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0EFE" w14:textId="6751C761" w:rsidR="00963E56" w:rsidRPr="00667755" w:rsidRDefault="00963E56" w:rsidP="00963E56">
      <w:pPr>
        <w:widowControl w:val="0"/>
        <w:autoSpaceDE w:val="0"/>
        <w:autoSpaceDN w:val="0"/>
        <w:spacing w:before="53" w:after="0" w:line="240" w:lineRule="auto"/>
        <w:ind w:left="2433" w:right="3094" w:firstLine="447"/>
        <w:jc w:val="center"/>
        <w:rPr>
          <w:rFonts w:ascii="Trebuchet MS"/>
          <w:b/>
          <w:bCs/>
          <w:sz w:val="20"/>
          <w:szCs w:val="20"/>
          <w:lang w:val="en-ZA" w:bidi="en-ZA"/>
        </w:rPr>
      </w:pPr>
      <w:r w:rsidRPr="00667755">
        <w:rPr>
          <w:rFonts w:ascii="Trebuchet MS"/>
          <w:b/>
          <w:bCs/>
          <w:sz w:val="20"/>
          <w:szCs w:val="20"/>
          <w:lang w:val="en-ZA" w:bidi="en-ZA"/>
        </w:rPr>
        <w:t>PERMIT APPLICATION FORM</w:t>
      </w:r>
    </w:p>
    <w:p w14:paraId="367FD148" w14:textId="35EA4809" w:rsidR="00963E56" w:rsidRPr="00667755" w:rsidRDefault="000B357F" w:rsidP="00963E56">
      <w:pPr>
        <w:widowControl w:val="0"/>
        <w:autoSpaceDE w:val="0"/>
        <w:autoSpaceDN w:val="0"/>
        <w:spacing w:before="53" w:after="0" w:line="240" w:lineRule="auto"/>
        <w:ind w:left="3153" w:right="3094"/>
        <w:jc w:val="center"/>
        <w:rPr>
          <w:rFonts w:ascii="Trebuchet MS"/>
          <w:b/>
          <w:sz w:val="20"/>
          <w:szCs w:val="20"/>
          <w:lang w:val="en-ZA" w:bidi="en-ZA"/>
        </w:rPr>
      </w:pPr>
      <w:r>
        <w:rPr>
          <w:rFonts w:ascii="Trebuchet MS"/>
          <w:b/>
          <w:sz w:val="20"/>
          <w:szCs w:val="20"/>
          <w:lang w:val="en-ZA" w:bidi="en-ZA"/>
        </w:rPr>
        <w:t xml:space="preserve">Permit No.: </w:t>
      </w:r>
    </w:p>
    <w:p w14:paraId="608C9B09" w14:textId="48D70089" w:rsidR="00963E56" w:rsidRPr="00667755" w:rsidRDefault="00963E56" w:rsidP="00963E56">
      <w:pPr>
        <w:widowControl w:val="0"/>
        <w:autoSpaceDE w:val="0"/>
        <w:autoSpaceDN w:val="0"/>
        <w:spacing w:before="48" w:after="0" w:line="240" w:lineRule="auto"/>
        <w:ind w:left="3153" w:right="3089"/>
        <w:jc w:val="center"/>
        <w:rPr>
          <w:sz w:val="20"/>
          <w:szCs w:val="20"/>
          <w:lang w:val="en-ZA" w:bidi="en-ZA"/>
        </w:rPr>
      </w:pPr>
      <w:r w:rsidRPr="00667755">
        <w:rPr>
          <w:sz w:val="20"/>
          <w:szCs w:val="20"/>
          <w:lang w:val="en-ZA" w:bidi="en-ZA"/>
        </w:rPr>
        <w:t>Phone: +27 43</w:t>
      </w:r>
      <w:r w:rsidR="002F58B8" w:rsidRPr="00667755">
        <w:rPr>
          <w:sz w:val="20"/>
          <w:szCs w:val="20"/>
          <w:lang w:val="en-ZA" w:bidi="en-ZA"/>
        </w:rPr>
        <w:t> 492 0881</w:t>
      </w:r>
    </w:p>
    <w:p w14:paraId="1443F3F0" w14:textId="040923A0" w:rsidR="002F58B8" w:rsidRPr="00667755" w:rsidRDefault="00963E56" w:rsidP="00963E56">
      <w:pPr>
        <w:widowControl w:val="0"/>
        <w:autoSpaceDE w:val="0"/>
        <w:autoSpaceDN w:val="0"/>
        <w:spacing w:before="30" w:after="0" w:line="240" w:lineRule="auto"/>
        <w:ind w:left="3153" w:right="3095"/>
        <w:jc w:val="center"/>
        <w:rPr>
          <w:color w:val="0000FF"/>
          <w:sz w:val="20"/>
          <w:szCs w:val="20"/>
          <w:u w:val="single" w:color="0000FF"/>
          <w:lang w:val="en-ZA" w:bidi="en-ZA"/>
        </w:rPr>
      </w:pPr>
      <w:r w:rsidRPr="00667755">
        <w:rPr>
          <w:sz w:val="20"/>
          <w:szCs w:val="20"/>
          <w:lang w:val="en-ZA" w:bidi="en-ZA"/>
        </w:rPr>
        <w:t xml:space="preserve">Email: </w:t>
      </w:r>
      <w:hyperlink r:id="rId8" w:history="1">
        <w:r w:rsidR="002F58B8" w:rsidRPr="00667755">
          <w:rPr>
            <w:rStyle w:val="Hyperlink"/>
            <w:sz w:val="20"/>
            <w:szCs w:val="20"/>
            <w:lang w:val="en-ZA" w:bidi="en-ZA"/>
          </w:rPr>
          <w:t>Siyasanga.mabuyane@ecpta.co.za</w:t>
        </w:r>
      </w:hyperlink>
      <w:r w:rsidR="008D6F27">
        <w:rPr>
          <w:rStyle w:val="Hyperlink"/>
          <w:sz w:val="20"/>
          <w:szCs w:val="20"/>
          <w:lang w:val="en-ZA" w:bidi="en-ZA"/>
        </w:rPr>
        <w:t xml:space="preserve"> </w:t>
      </w:r>
      <w:r w:rsidR="008D6F27">
        <w:rPr>
          <w:rStyle w:val="Hyperlink"/>
          <w:color w:val="auto"/>
          <w:sz w:val="20"/>
          <w:szCs w:val="20"/>
          <w:u w:val="none"/>
          <w:lang w:val="en-ZA" w:bidi="en-ZA"/>
        </w:rPr>
        <w:t xml:space="preserve">and </w:t>
      </w:r>
      <w:hyperlink r:id="rId9" w:history="1">
        <w:r w:rsidR="008D6F27" w:rsidRPr="00F9128B">
          <w:rPr>
            <w:rStyle w:val="Hyperlink"/>
            <w:sz w:val="20"/>
            <w:szCs w:val="20"/>
            <w:lang w:val="en-ZA" w:bidi="en-ZA"/>
          </w:rPr>
          <w:t>bulelani.silangwe@ecpta.co.za</w:t>
        </w:r>
      </w:hyperlink>
      <w:r w:rsidR="008D6F27">
        <w:rPr>
          <w:rStyle w:val="Hyperlink"/>
          <w:color w:val="auto"/>
          <w:sz w:val="20"/>
          <w:szCs w:val="20"/>
          <w:u w:val="none"/>
          <w:lang w:val="en-ZA" w:bidi="en-ZA"/>
        </w:rPr>
        <w:t xml:space="preserve"> </w:t>
      </w:r>
      <w:hyperlink r:id="rId10"/>
    </w:p>
    <w:p w14:paraId="0D249DFC" w14:textId="12099273" w:rsidR="00963E56" w:rsidRPr="00667755" w:rsidRDefault="00963E56" w:rsidP="00963E56">
      <w:pPr>
        <w:widowControl w:val="0"/>
        <w:autoSpaceDE w:val="0"/>
        <w:autoSpaceDN w:val="0"/>
        <w:spacing w:before="30" w:after="0" w:line="240" w:lineRule="auto"/>
        <w:ind w:left="3153" w:right="3095"/>
        <w:jc w:val="center"/>
        <w:rPr>
          <w:sz w:val="20"/>
          <w:szCs w:val="20"/>
          <w:lang w:val="en-ZA" w:bidi="en-ZA"/>
        </w:rPr>
      </w:pPr>
      <w:r w:rsidRPr="00667755">
        <w:rPr>
          <w:sz w:val="20"/>
          <w:szCs w:val="20"/>
          <w:lang w:val="en-ZA" w:bidi="en-ZA"/>
        </w:rPr>
        <w:t>Website: www.visiteasterncape.co.za</w:t>
      </w:r>
      <w:hyperlink r:id="rId11"/>
      <w:r w:rsidRPr="00667755">
        <w:rPr>
          <w:color w:val="0000FF"/>
          <w:sz w:val="20"/>
          <w:szCs w:val="20"/>
          <w:lang w:val="en-ZA" w:bidi="en-ZA"/>
        </w:rPr>
        <w:t xml:space="preserve"> </w:t>
      </w:r>
    </w:p>
    <w:p w14:paraId="50CD8DBC" w14:textId="77777777" w:rsidR="00963E56" w:rsidRPr="00667755" w:rsidRDefault="00963E56" w:rsidP="00963E56">
      <w:pPr>
        <w:widowControl w:val="0"/>
        <w:autoSpaceDE w:val="0"/>
        <w:autoSpaceDN w:val="0"/>
        <w:spacing w:before="7" w:after="0" w:line="240" w:lineRule="auto"/>
        <w:jc w:val="left"/>
        <w:rPr>
          <w:b/>
          <w:sz w:val="20"/>
          <w:szCs w:val="20"/>
          <w:lang w:val="en-ZA" w:bidi="en-ZA"/>
        </w:rPr>
      </w:pPr>
    </w:p>
    <w:p w14:paraId="78C3402F" w14:textId="77777777" w:rsidR="00963E56" w:rsidRPr="00667755" w:rsidRDefault="00963E56" w:rsidP="00963E56">
      <w:pPr>
        <w:widowControl w:val="0"/>
        <w:autoSpaceDE w:val="0"/>
        <w:autoSpaceDN w:val="0"/>
        <w:spacing w:after="0" w:line="240" w:lineRule="auto"/>
        <w:ind w:left="2160" w:firstLine="720"/>
        <w:jc w:val="left"/>
        <w:rPr>
          <w:b/>
          <w:sz w:val="20"/>
          <w:szCs w:val="20"/>
          <w:lang w:val="en-ZA" w:bidi="en-ZA"/>
        </w:rPr>
      </w:pPr>
      <w:r w:rsidRPr="00667755">
        <w:rPr>
          <w:b/>
          <w:sz w:val="20"/>
          <w:szCs w:val="20"/>
          <w:lang w:val="en-ZA" w:bidi="en-ZA"/>
        </w:rPr>
        <w:t>Details of applicant and proposed permit holder(s)</w:t>
      </w:r>
    </w:p>
    <w:p w14:paraId="75823193" w14:textId="50F98BE3" w:rsidR="00963E56" w:rsidRPr="00667755" w:rsidRDefault="00963E56" w:rsidP="00963E56">
      <w:pPr>
        <w:widowControl w:val="0"/>
        <w:autoSpaceDE w:val="0"/>
        <w:autoSpaceDN w:val="0"/>
        <w:spacing w:before="63" w:after="0" w:line="264" w:lineRule="auto"/>
        <w:ind w:left="540" w:right="504"/>
        <w:jc w:val="center"/>
        <w:rPr>
          <w:sz w:val="20"/>
          <w:szCs w:val="20"/>
          <w:lang w:val="en-ZA" w:bidi="en-ZA"/>
        </w:rPr>
      </w:pPr>
      <w:r w:rsidRPr="00667755">
        <w:rPr>
          <w:sz w:val="20"/>
          <w:szCs w:val="20"/>
          <w:lang w:val="en-ZA" w:bidi="en-ZA"/>
        </w:rPr>
        <w:t>Please</w:t>
      </w:r>
      <w:r w:rsidRPr="00667755">
        <w:rPr>
          <w:spacing w:val="-11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supply</w:t>
      </w:r>
      <w:r w:rsidRPr="00667755">
        <w:rPr>
          <w:spacing w:val="-9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the</w:t>
      </w:r>
      <w:r w:rsidRPr="00667755">
        <w:rPr>
          <w:spacing w:val="-10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following</w:t>
      </w:r>
      <w:r w:rsidRPr="00667755">
        <w:rPr>
          <w:spacing w:val="-7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information</w:t>
      </w:r>
      <w:r w:rsidRPr="00667755">
        <w:rPr>
          <w:spacing w:val="-8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if</w:t>
      </w:r>
      <w:r w:rsidRPr="00667755">
        <w:rPr>
          <w:spacing w:val="-4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you</w:t>
      </w:r>
      <w:r w:rsidRPr="00667755">
        <w:rPr>
          <w:spacing w:val="-10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are</w:t>
      </w:r>
      <w:r w:rsidRPr="00667755">
        <w:rPr>
          <w:spacing w:val="-7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applying</w:t>
      </w:r>
      <w:r w:rsidRPr="00667755">
        <w:rPr>
          <w:spacing w:val="-7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for</w:t>
      </w:r>
      <w:r w:rsidRPr="00667755">
        <w:rPr>
          <w:spacing w:val="-6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a</w:t>
      </w:r>
      <w:r w:rsidRPr="00667755">
        <w:rPr>
          <w:spacing w:val="-10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permit</w:t>
      </w:r>
      <w:r w:rsidRPr="00667755">
        <w:rPr>
          <w:spacing w:val="-6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to</w:t>
      </w:r>
      <w:r w:rsidRPr="00667755">
        <w:rPr>
          <w:spacing w:val="-7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conduct</w:t>
      </w:r>
      <w:r w:rsidRPr="00667755">
        <w:rPr>
          <w:spacing w:val="-3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 xml:space="preserve">an </w:t>
      </w:r>
      <w:r w:rsidR="00667414" w:rsidRPr="00667755">
        <w:rPr>
          <w:sz w:val="20"/>
          <w:szCs w:val="20"/>
          <w:lang w:val="en-ZA" w:bidi="en-ZA"/>
        </w:rPr>
        <w:t>ACTIVITY</w:t>
      </w:r>
      <w:r w:rsidRPr="00667755">
        <w:rPr>
          <w:spacing w:val="-6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in</w:t>
      </w:r>
      <w:r w:rsidRPr="00667755">
        <w:rPr>
          <w:spacing w:val="-6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a</w:t>
      </w:r>
      <w:r w:rsidRPr="00667755">
        <w:rPr>
          <w:spacing w:val="-7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protected area,</w:t>
      </w:r>
      <w:r w:rsidRPr="00667755">
        <w:rPr>
          <w:spacing w:val="-6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under</w:t>
      </w:r>
      <w:r w:rsidRPr="00667755">
        <w:rPr>
          <w:spacing w:val="-8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the</w:t>
      </w:r>
      <w:r w:rsidRPr="00667755">
        <w:rPr>
          <w:spacing w:val="-7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National Environmental</w:t>
      </w:r>
      <w:r w:rsidRPr="00667755">
        <w:rPr>
          <w:spacing w:val="-3"/>
          <w:sz w:val="20"/>
          <w:szCs w:val="20"/>
          <w:lang w:val="en-ZA" w:bidi="en-ZA"/>
        </w:rPr>
        <w:t xml:space="preserve"> </w:t>
      </w:r>
      <w:r w:rsidRPr="00667755">
        <w:rPr>
          <w:spacing w:val="-2"/>
          <w:sz w:val="20"/>
          <w:szCs w:val="20"/>
          <w:lang w:val="en-ZA" w:bidi="en-ZA"/>
        </w:rPr>
        <w:t>Management:</w:t>
      </w:r>
      <w:r w:rsidRPr="00667755">
        <w:rPr>
          <w:sz w:val="20"/>
          <w:szCs w:val="20"/>
          <w:lang w:val="en-ZA" w:bidi="en-ZA"/>
        </w:rPr>
        <w:t xml:space="preserve"> </w:t>
      </w:r>
      <w:r w:rsidRPr="00667755">
        <w:rPr>
          <w:spacing w:val="-2"/>
          <w:sz w:val="20"/>
          <w:szCs w:val="20"/>
          <w:lang w:val="en-ZA" w:bidi="en-ZA"/>
        </w:rPr>
        <w:t>Protected</w:t>
      </w:r>
      <w:r w:rsidRPr="00667755">
        <w:rPr>
          <w:spacing w:val="-4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Areas</w:t>
      </w:r>
      <w:r w:rsidRPr="00667755">
        <w:rPr>
          <w:spacing w:val="-2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Act,</w:t>
      </w:r>
      <w:r w:rsidRPr="00667755">
        <w:rPr>
          <w:spacing w:val="-2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2003(Act No. 57</w:t>
      </w:r>
      <w:r w:rsidRPr="00667755">
        <w:rPr>
          <w:spacing w:val="-2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of</w:t>
      </w:r>
      <w:r w:rsidRPr="00667755">
        <w:rPr>
          <w:spacing w:val="-3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2003)</w:t>
      </w:r>
      <w:r w:rsidRPr="00667755">
        <w:rPr>
          <w:spacing w:val="-2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and</w:t>
      </w:r>
      <w:r w:rsidRPr="00667755">
        <w:rPr>
          <w:spacing w:val="-6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the</w:t>
      </w:r>
      <w:r w:rsidRPr="00667755">
        <w:rPr>
          <w:spacing w:val="-2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regulations</w:t>
      </w:r>
      <w:r w:rsidRPr="00667755">
        <w:rPr>
          <w:spacing w:val="-2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in</w:t>
      </w:r>
      <w:r w:rsidRPr="00667755">
        <w:rPr>
          <w:spacing w:val="-4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terms</w:t>
      </w:r>
      <w:r w:rsidRPr="00667755">
        <w:rPr>
          <w:spacing w:val="-1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of</w:t>
      </w:r>
      <w:r w:rsidRPr="00667755">
        <w:rPr>
          <w:spacing w:val="-3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that</w:t>
      </w:r>
      <w:r w:rsidRPr="00667755">
        <w:rPr>
          <w:spacing w:val="-3"/>
          <w:sz w:val="20"/>
          <w:szCs w:val="20"/>
          <w:lang w:val="en-ZA" w:bidi="en-ZA"/>
        </w:rPr>
        <w:t xml:space="preserve"> </w:t>
      </w:r>
      <w:r w:rsidRPr="00667755">
        <w:rPr>
          <w:sz w:val="20"/>
          <w:szCs w:val="20"/>
          <w:lang w:val="en-ZA" w:bidi="en-ZA"/>
        </w:rPr>
        <w:t>Act.</w:t>
      </w:r>
    </w:p>
    <w:tbl>
      <w:tblPr>
        <w:tblW w:w="5000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2694"/>
        <w:gridCol w:w="2307"/>
        <w:gridCol w:w="2732"/>
      </w:tblGrid>
      <w:tr w:rsidR="00963E56" w14:paraId="09CE7508" w14:textId="77777777" w:rsidTr="00963E56">
        <w:trPr>
          <w:trHeight w:val="478"/>
          <w:jc w:val="center"/>
        </w:trPr>
        <w:tc>
          <w:tcPr>
            <w:tcW w:w="918" w:type="pct"/>
            <w:tcBorders>
              <w:bottom w:val="single" w:sz="8" w:space="0" w:color="000000"/>
              <w:right w:val="single" w:sz="8" w:space="0" w:color="000000"/>
            </w:tcBorders>
          </w:tcPr>
          <w:p w14:paraId="1EB4C0D3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Full Names:</w:t>
            </w:r>
          </w:p>
        </w:tc>
        <w:tc>
          <w:tcPr>
            <w:tcW w:w="142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3233" w14:textId="77777777" w:rsidR="00963E56" w:rsidRDefault="00963E56" w:rsidP="00400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964F" w14:textId="77777777" w:rsidR="00963E56" w:rsidRDefault="00963E56" w:rsidP="00400FED">
            <w:pPr>
              <w:pStyle w:val="TableParagraph"/>
              <w:spacing w:line="276" w:lineRule="auto"/>
              <w:ind w:left="40" w:right="682"/>
              <w:rPr>
                <w:b/>
                <w:sz w:val="12"/>
              </w:rPr>
            </w:pPr>
            <w:r>
              <w:rPr>
                <w:b/>
                <w:sz w:val="16"/>
              </w:rPr>
              <w:t>Company Registration: (</w:t>
            </w:r>
            <w:r>
              <w:rPr>
                <w:b/>
                <w:sz w:val="12"/>
              </w:rPr>
              <w:t>If applicable)</w:t>
            </w:r>
          </w:p>
        </w:tc>
        <w:tc>
          <w:tcPr>
            <w:tcW w:w="1442" w:type="pct"/>
            <w:tcBorders>
              <w:left w:val="single" w:sz="8" w:space="0" w:color="000000"/>
              <w:bottom w:val="single" w:sz="8" w:space="0" w:color="000000"/>
            </w:tcBorders>
          </w:tcPr>
          <w:p w14:paraId="3D232EFD" w14:textId="77777777" w:rsidR="00963E56" w:rsidRDefault="00963E56" w:rsidP="00400F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3E56" w14:paraId="48D40C28" w14:textId="77777777" w:rsidTr="00963E56">
        <w:trPr>
          <w:trHeight w:val="472"/>
          <w:jc w:val="center"/>
        </w:trPr>
        <w:tc>
          <w:tcPr>
            <w:tcW w:w="9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C7492" w14:textId="77777777" w:rsidR="00963E56" w:rsidRDefault="00963E56" w:rsidP="00400FED">
            <w:pPr>
              <w:pStyle w:val="TableParagraph"/>
              <w:spacing w:line="271" w:lineRule="auto"/>
              <w:ind w:left="27" w:right="848"/>
              <w:rPr>
                <w:b/>
                <w:sz w:val="12"/>
              </w:rPr>
            </w:pPr>
            <w:r>
              <w:rPr>
                <w:b/>
                <w:sz w:val="16"/>
              </w:rPr>
              <w:t>Vat Number: (</w:t>
            </w:r>
            <w:r>
              <w:rPr>
                <w:b/>
                <w:sz w:val="12"/>
              </w:rPr>
              <w:t>If applicable)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0D582" w14:textId="77777777" w:rsidR="00963E56" w:rsidRDefault="00963E56" w:rsidP="00400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BDF93" w14:textId="77777777" w:rsidR="00963E56" w:rsidRDefault="00963E56" w:rsidP="00400FED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Trading/Company Name:</w:t>
            </w:r>
          </w:p>
          <w:p w14:paraId="2B4CF447" w14:textId="77777777" w:rsidR="00963E56" w:rsidRDefault="00963E56" w:rsidP="00400FED">
            <w:pPr>
              <w:pStyle w:val="TableParagraph"/>
              <w:spacing w:before="89" w:line="182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Company description:</w:t>
            </w:r>
          </w:p>
        </w:tc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441485" w14:textId="77777777" w:rsidR="00963E56" w:rsidRDefault="00963E56" w:rsidP="00400F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3E56" w14:paraId="6DC89609" w14:textId="77777777" w:rsidTr="00963E56">
        <w:trPr>
          <w:trHeight w:val="844"/>
          <w:jc w:val="center"/>
        </w:trPr>
        <w:tc>
          <w:tcPr>
            <w:tcW w:w="9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2C35" w14:textId="77777777" w:rsidR="00963E56" w:rsidRDefault="00963E56" w:rsidP="00400FED">
            <w:pPr>
              <w:pStyle w:val="TableParagraph"/>
              <w:spacing w:line="182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Business Address: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3A047" w14:textId="77777777" w:rsidR="00963E56" w:rsidRDefault="00963E56" w:rsidP="00400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8B861" w14:textId="77777777" w:rsidR="00963E56" w:rsidRDefault="00963E56" w:rsidP="00400FED">
            <w:pPr>
              <w:pStyle w:val="TableParagraph"/>
              <w:spacing w:line="180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Postal Address:</w:t>
            </w:r>
          </w:p>
        </w:tc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56535B" w14:textId="77777777" w:rsidR="00963E56" w:rsidRDefault="00963E56" w:rsidP="00400F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3E56" w14:paraId="56328F72" w14:textId="77777777" w:rsidTr="00963E56">
        <w:trPr>
          <w:trHeight w:val="258"/>
          <w:jc w:val="center"/>
        </w:trPr>
        <w:tc>
          <w:tcPr>
            <w:tcW w:w="91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B827" w14:textId="77777777" w:rsidR="00963E56" w:rsidRDefault="00963E56" w:rsidP="00400FED">
            <w:pPr>
              <w:pStyle w:val="TableParagraph"/>
              <w:spacing w:before="53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Cell: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84C3" w14:textId="77777777" w:rsidR="00963E56" w:rsidRDefault="00963E56" w:rsidP="00400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30974" w14:textId="77777777" w:rsidR="00963E56" w:rsidRDefault="00963E56" w:rsidP="00400FED">
            <w:pPr>
              <w:pStyle w:val="TableParagraph"/>
              <w:spacing w:before="53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Fax:</w:t>
            </w:r>
          </w:p>
        </w:tc>
        <w:tc>
          <w:tcPr>
            <w:tcW w:w="1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E6E1A" w14:textId="77777777" w:rsidR="00963E56" w:rsidRDefault="00963E56" w:rsidP="00400F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3E56" w14:paraId="565369FC" w14:textId="77777777" w:rsidTr="00963E56">
        <w:trPr>
          <w:trHeight w:val="253"/>
          <w:jc w:val="center"/>
        </w:trPr>
        <w:tc>
          <w:tcPr>
            <w:tcW w:w="918" w:type="pct"/>
            <w:tcBorders>
              <w:top w:val="single" w:sz="8" w:space="0" w:color="000000"/>
              <w:right w:val="single" w:sz="8" w:space="0" w:color="000000"/>
            </w:tcBorders>
          </w:tcPr>
          <w:p w14:paraId="6CB5E480" w14:textId="77777777" w:rsidR="00963E56" w:rsidRDefault="00963E56" w:rsidP="00400FED">
            <w:pPr>
              <w:pStyle w:val="TableParagraph"/>
              <w:spacing w:before="32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Website: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BE568" w14:textId="77777777" w:rsidR="00963E56" w:rsidRDefault="00963E56" w:rsidP="00400F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6C97A0" w14:textId="77777777" w:rsidR="00963E56" w:rsidRDefault="00963E56" w:rsidP="00400FED">
            <w:pPr>
              <w:pStyle w:val="TableParagraph"/>
              <w:spacing w:before="32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Email:</w:t>
            </w:r>
          </w:p>
        </w:tc>
        <w:tc>
          <w:tcPr>
            <w:tcW w:w="1442" w:type="pct"/>
            <w:tcBorders>
              <w:top w:val="single" w:sz="8" w:space="0" w:color="000000"/>
              <w:left w:val="single" w:sz="8" w:space="0" w:color="000000"/>
            </w:tcBorders>
          </w:tcPr>
          <w:p w14:paraId="7901D4F3" w14:textId="77777777" w:rsidR="00963E56" w:rsidRDefault="00963E56" w:rsidP="00400F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2789A4" w14:textId="1078694C" w:rsidR="00667414" w:rsidRDefault="00667414" w:rsidP="00963E56">
      <w:pPr>
        <w:pStyle w:val="TableParagraph"/>
        <w:widowControl/>
        <w:autoSpaceDE/>
        <w:autoSpaceDN/>
        <w:spacing w:line="175" w:lineRule="exact"/>
        <w:ind w:left="27"/>
        <w:rPr>
          <w:b/>
          <w:sz w:val="16"/>
        </w:rPr>
      </w:pPr>
    </w:p>
    <w:p w14:paraId="766C3650" w14:textId="77777777" w:rsidR="00667414" w:rsidRDefault="00667414" w:rsidP="00963E56">
      <w:pPr>
        <w:pStyle w:val="TableParagraph"/>
        <w:widowControl/>
        <w:autoSpaceDE/>
        <w:autoSpaceDN/>
        <w:spacing w:line="175" w:lineRule="exact"/>
        <w:ind w:left="27"/>
        <w:rPr>
          <w:b/>
          <w:sz w:val="16"/>
        </w:rPr>
      </w:pPr>
    </w:p>
    <w:p w14:paraId="7A882778" w14:textId="3C92C9A9" w:rsidR="00667414" w:rsidRDefault="00667414" w:rsidP="00963E56">
      <w:pPr>
        <w:pStyle w:val="TableParagraph"/>
        <w:widowControl/>
        <w:autoSpaceDE/>
        <w:autoSpaceDN/>
        <w:spacing w:line="175" w:lineRule="exact"/>
        <w:ind w:left="27"/>
        <w:rPr>
          <w:b/>
          <w:sz w:val="18"/>
          <w:szCs w:val="18"/>
        </w:rPr>
      </w:pPr>
      <w:r w:rsidRPr="00667755">
        <w:rPr>
          <w:b/>
          <w:sz w:val="18"/>
          <w:szCs w:val="18"/>
        </w:rPr>
        <w:t xml:space="preserve">TYPE OF ACTIVITY e.g. Horse Riding, Cycling, Wedding etc. :  </w:t>
      </w:r>
    </w:p>
    <w:p w14:paraId="664F37C7" w14:textId="7D96A505" w:rsidR="006B35C3" w:rsidRPr="00667755" w:rsidRDefault="006B35C3" w:rsidP="00963E56">
      <w:pPr>
        <w:pStyle w:val="TableParagraph"/>
        <w:widowControl/>
        <w:autoSpaceDE/>
        <w:autoSpaceDN/>
        <w:spacing w:line="175" w:lineRule="exact"/>
        <w:ind w:left="27"/>
        <w:rPr>
          <w:b/>
          <w:sz w:val="18"/>
          <w:szCs w:val="18"/>
        </w:rPr>
      </w:pPr>
      <w:r>
        <w:rPr>
          <w:b/>
          <w:sz w:val="18"/>
          <w:szCs w:val="18"/>
        </w:rPr>
        <w:t>NAME OF RESERVE</w:t>
      </w:r>
      <w:r w:rsidR="0015379C">
        <w:rPr>
          <w:b/>
          <w:sz w:val="18"/>
          <w:szCs w:val="18"/>
        </w:rPr>
        <w:t xml:space="preserve">(S):  </w:t>
      </w:r>
    </w:p>
    <w:p w14:paraId="18BAC21B" w14:textId="77777777" w:rsidR="00667414" w:rsidRDefault="00667414" w:rsidP="00963E56">
      <w:pPr>
        <w:pStyle w:val="TableParagraph"/>
        <w:widowControl/>
        <w:autoSpaceDE/>
        <w:autoSpaceDN/>
        <w:spacing w:line="175" w:lineRule="exact"/>
        <w:ind w:left="27"/>
        <w:rPr>
          <w:b/>
          <w:sz w:val="16"/>
        </w:rPr>
      </w:pPr>
    </w:p>
    <w:p w14:paraId="5915BE30" w14:textId="36553B5C" w:rsidR="00963E56" w:rsidRPr="002C1112" w:rsidRDefault="00963E56" w:rsidP="00963E56">
      <w:pPr>
        <w:pStyle w:val="TableParagraph"/>
        <w:widowControl/>
        <w:autoSpaceDE/>
        <w:autoSpaceDN/>
        <w:spacing w:line="175" w:lineRule="exact"/>
        <w:ind w:left="27"/>
        <w:rPr>
          <w:b/>
          <w:sz w:val="16"/>
          <w:lang w:val="en-US"/>
        </w:rPr>
      </w:pPr>
      <w:r w:rsidRPr="002C1112">
        <w:rPr>
          <w:b/>
          <w:sz w:val="16"/>
        </w:rPr>
        <w:t>DESCRIPTION</w:t>
      </w:r>
      <w:r w:rsidRPr="002C1112">
        <w:rPr>
          <w:b/>
          <w:sz w:val="16"/>
          <w:lang w:val="en-US"/>
        </w:rPr>
        <w:t xml:space="preserve"> OF </w:t>
      </w:r>
      <w:r w:rsidR="00667414">
        <w:rPr>
          <w:b/>
          <w:sz w:val="16"/>
          <w:lang w:val="en-US"/>
        </w:rPr>
        <w:t>ACTIVITY</w:t>
      </w:r>
    </w:p>
    <w:tbl>
      <w:tblPr>
        <w:tblStyle w:val="TableGrid"/>
        <w:tblW w:w="4874" w:type="pct"/>
        <w:tblLook w:val="04A0" w:firstRow="1" w:lastRow="0" w:firstColumn="1" w:lastColumn="0" w:noHBand="0" w:noVBand="1"/>
      </w:tblPr>
      <w:tblGrid>
        <w:gridCol w:w="1937"/>
        <w:gridCol w:w="609"/>
        <w:gridCol w:w="1570"/>
        <w:gridCol w:w="298"/>
        <w:gridCol w:w="915"/>
        <w:gridCol w:w="291"/>
        <w:gridCol w:w="988"/>
        <w:gridCol w:w="376"/>
        <w:gridCol w:w="764"/>
        <w:gridCol w:w="1501"/>
      </w:tblGrid>
      <w:tr w:rsidR="00963E56" w:rsidRPr="002C1112" w14:paraId="24E122E0" w14:textId="77777777" w:rsidTr="00963E56">
        <w:trPr>
          <w:trHeight w:val="234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E28E1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  <w:p w14:paraId="2FE319BA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  <w:p w14:paraId="365ED42E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  <w:p w14:paraId="6EFEB9DB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  <w:p w14:paraId="3D2CFBE6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  <w:p w14:paraId="01C86B6B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  <w:p w14:paraId="00CD9894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  <w:p w14:paraId="6A631BCA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  <w:p w14:paraId="772E03CB" w14:textId="77777777" w:rsidR="00963E56" w:rsidRDefault="00963E56" w:rsidP="00963E56">
            <w:pPr>
              <w:pStyle w:val="TableParagraph"/>
              <w:spacing w:line="175" w:lineRule="exact"/>
              <w:rPr>
                <w:b/>
                <w:sz w:val="16"/>
              </w:rPr>
            </w:pPr>
          </w:p>
          <w:p w14:paraId="3B5473AA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  <w:p w14:paraId="31E61068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  <w:p w14:paraId="621042D7" w14:textId="77777777" w:rsidR="00963E56" w:rsidRPr="002C1112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</w:tc>
      </w:tr>
      <w:tr w:rsidR="00963E56" w:rsidRPr="002C1112" w14:paraId="5B61BC0D" w14:textId="77777777" w:rsidTr="00963E56">
        <w:trPr>
          <w:trHeight w:val="122"/>
        </w:trPr>
        <w:tc>
          <w:tcPr>
            <w:tcW w:w="10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03AD03" w14:textId="12D3A4B6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NUMBER OF PEOPLE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112A6C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</w:tc>
        <w:tc>
          <w:tcPr>
            <w:tcW w:w="361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56574" w14:textId="77777777" w:rsidR="00963E56" w:rsidRDefault="00963E56" w:rsidP="00400FED">
            <w:pPr>
              <w:pStyle w:val="TableParagraph"/>
              <w:spacing w:line="175" w:lineRule="exact"/>
              <w:ind w:left="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ADDITIONAL </w:t>
            </w:r>
            <w:proofErr w:type="gramStart"/>
            <w:r>
              <w:rPr>
                <w:b/>
                <w:sz w:val="16"/>
              </w:rPr>
              <w:t>REQUEST(</w:t>
            </w:r>
            <w:proofErr w:type="gramEnd"/>
            <w:r>
              <w:rPr>
                <w:b/>
                <w:sz w:val="16"/>
              </w:rPr>
              <w:t>please tick)</w:t>
            </w:r>
          </w:p>
        </w:tc>
      </w:tr>
      <w:tr w:rsidR="00963E56" w:rsidRPr="002C1112" w14:paraId="36C1648F" w14:textId="77777777" w:rsidTr="00963E56">
        <w:trPr>
          <w:trHeight w:val="121"/>
        </w:trPr>
        <w:tc>
          <w:tcPr>
            <w:tcW w:w="10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81F4E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</w:tc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5DDCF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</w:tc>
        <w:tc>
          <w:tcPr>
            <w:tcW w:w="8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B2C4F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ACCOMMODATION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FB1EF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</w:tc>
        <w:tc>
          <w:tcPr>
            <w:tcW w:w="482" w:type="pct"/>
            <w:tcBorders>
              <w:left w:val="single" w:sz="12" w:space="0" w:color="auto"/>
              <w:right w:val="single" w:sz="12" w:space="0" w:color="auto"/>
            </w:tcBorders>
          </w:tcPr>
          <w:p w14:paraId="7A69F27D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CAMPING</w:t>
            </w:r>
          </w:p>
        </w:tc>
        <w:tc>
          <w:tcPr>
            <w:tcW w:w="162" w:type="pct"/>
            <w:tcBorders>
              <w:left w:val="single" w:sz="12" w:space="0" w:color="auto"/>
              <w:right w:val="single" w:sz="12" w:space="0" w:color="auto"/>
            </w:tcBorders>
          </w:tcPr>
          <w:p w14:paraId="4D88AF5A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</w:tcPr>
          <w:p w14:paraId="0FBBF8F9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CATERING</w:t>
            </w:r>
          </w:p>
        </w:tc>
        <w:tc>
          <w:tcPr>
            <w:tcW w:w="208" w:type="pct"/>
            <w:tcBorders>
              <w:left w:val="single" w:sz="12" w:space="0" w:color="auto"/>
              <w:right w:val="single" w:sz="12" w:space="0" w:color="auto"/>
            </w:tcBorders>
          </w:tcPr>
          <w:p w14:paraId="394B23CD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14:paraId="12A943EC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</w:tcPr>
          <w:p w14:paraId="029F5D0D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</w:tc>
      </w:tr>
      <w:tr w:rsidR="00963E56" w:rsidRPr="002C1112" w14:paraId="01172273" w14:textId="77777777" w:rsidTr="00963E56">
        <w:trPr>
          <w:trHeight w:val="121"/>
        </w:trPr>
        <w:tc>
          <w:tcPr>
            <w:tcW w:w="10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9B91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BDD71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</w:tc>
        <w:tc>
          <w:tcPr>
            <w:tcW w:w="3613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B3B1A" w14:textId="77777777" w:rsidR="00963E56" w:rsidRDefault="00963E56" w:rsidP="00400FED">
            <w:pPr>
              <w:pStyle w:val="TableParagraph"/>
              <w:spacing w:line="175" w:lineRule="exact"/>
              <w:ind w:left="27"/>
              <w:rPr>
                <w:b/>
                <w:sz w:val="16"/>
              </w:rPr>
            </w:pPr>
          </w:p>
        </w:tc>
      </w:tr>
    </w:tbl>
    <w:p w14:paraId="6F914C9F" w14:textId="77777777" w:rsidR="00963E56" w:rsidRPr="002C1112" w:rsidRDefault="00963E56" w:rsidP="00963E56">
      <w:pPr>
        <w:spacing w:before="70"/>
        <w:ind w:left="211"/>
        <w:rPr>
          <w:b/>
          <w:sz w:val="16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9"/>
        <w:gridCol w:w="4829"/>
      </w:tblGrid>
      <w:tr w:rsidR="00963E56" w:rsidRPr="002C1112" w14:paraId="79F23C6B" w14:textId="77777777" w:rsidTr="00963E56">
        <w:trPr>
          <w:trHeight w:val="380"/>
        </w:trPr>
        <w:tc>
          <w:tcPr>
            <w:tcW w:w="2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356E78" w14:textId="7E51E531" w:rsidR="00963E56" w:rsidRPr="002C1112" w:rsidRDefault="00963E56" w:rsidP="00400FED">
            <w:pPr>
              <w:widowControl w:val="0"/>
              <w:autoSpaceDE w:val="0"/>
              <w:autoSpaceDN w:val="0"/>
              <w:spacing w:before="70"/>
              <w:ind w:left="211"/>
              <w:rPr>
                <w:b/>
                <w:sz w:val="16"/>
                <w:lang w:val="en-US"/>
              </w:rPr>
            </w:pPr>
            <w:r w:rsidRPr="002C1112">
              <w:rPr>
                <w:b/>
                <w:sz w:val="16"/>
                <w:lang w:val="en-US"/>
              </w:rPr>
              <w:t>DATE</w:t>
            </w:r>
            <w:r w:rsidR="0015379C">
              <w:rPr>
                <w:b/>
                <w:sz w:val="16"/>
                <w:lang w:val="en-US"/>
              </w:rPr>
              <w:t>(S)</w:t>
            </w:r>
            <w:r w:rsidRPr="002C1112">
              <w:rPr>
                <w:b/>
                <w:sz w:val="16"/>
                <w:lang w:val="en-US"/>
              </w:rPr>
              <w:t xml:space="preserve"> OF </w:t>
            </w:r>
            <w:r w:rsidR="00667414">
              <w:rPr>
                <w:b/>
                <w:sz w:val="16"/>
                <w:lang w:val="en-US"/>
              </w:rPr>
              <w:t>ACTIVITY</w:t>
            </w:r>
          </w:p>
        </w:tc>
        <w:tc>
          <w:tcPr>
            <w:tcW w:w="25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BB69B" w14:textId="77777777" w:rsidR="00963E56" w:rsidRPr="002C1112" w:rsidRDefault="00963E56" w:rsidP="00400FED">
            <w:pPr>
              <w:widowControl w:val="0"/>
              <w:autoSpaceDE w:val="0"/>
              <w:autoSpaceDN w:val="0"/>
              <w:spacing w:before="70"/>
              <w:ind w:left="211"/>
              <w:rPr>
                <w:b/>
                <w:sz w:val="16"/>
                <w:lang w:val="en-US"/>
              </w:rPr>
            </w:pPr>
            <w:r w:rsidRPr="002C1112">
              <w:rPr>
                <w:b/>
                <w:sz w:val="16"/>
                <w:lang w:val="en-US"/>
              </w:rPr>
              <w:t>PROPOSED LOCATION or ROUTE</w:t>
            </w:r>
          </w:p>
          <w:p w14:paraId="07F916F4" w14:textId="77777777" w:rsidR="00963E56" w:rsidRPr="002C1112" w:rsidRDefault="00963E56" w:rsidP="00400FED">
            <w:pPr>
              <w:widowControl w:val="0"/>
              <w:autoSpaceDE w:val="0"/>
              <w:autoSpaceDN w:val="0"/>
              <w:spacing w:before="70"/>
              <w:ind w:left="211"/>
              <w:rPr>
                <w:b/>
                <w:sz w:val="16"/>
                <w:lang w:val="en-US"/>
              </w:rPr>
            </w:pPr>
            <w:r w:rsidRPr="002C1112">
              <w:rPr>
                <w:b/>
                <w:sz w:val="16"/>
                <w:lang w:val="en-US"/>
              </w:rPr>
              <w:t>(Attach clear map of the route)</w:t>
            </w:r>
          </w:p>
        </w:tc>
      </w:tr>
      <w:tr w:rsidR="00963E56" w:rsidRPr="002C1112" w14:paraId="06DC14EF" w14:textId="77777777" w:rsidTr="00963E56">
        <w:trPr>
          <w:trHeight w:val="404"/>
        </w:trPr>
        <w:tc>
          <w:tcPr>
            <w:tcW w:w="2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04DFE6" w14:textId="77777777" w:rsidR="00963E56" w:rsidRPr="002C1112" w:rsidRDefault="00963E56" w:rsidP="00400FED">
            <w:pPr>
              <w:widowControl w:val="0"/>
              <w:autoSpaceDE w:val="0"/>
              <w:autoSpaceDN w:val="0"/>
              <w:spacing w:before="70"/>
              <w:ind w:left="211"/>
              <w:rPr>
                <w:b/>
                <w:sz w:val="16"/>
                <w:lang w:val="en-US"/>
              </w:rPr>
            </w:pPr>
          </w:p>
        </w:tc>
        <w:tc>
          <w:tcPr>
            <w:tcW w:w="254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E68ED" w14:textId="77777777" w:rsidR="00963E56" w:rsidRPr="002C1112" w:rsidRDefault="00963E56" w:rsidP="00400FED">
            <w:pPr>
              <w:widowControl w:val="0"/>
              <w:autoSpaceDE w:val="0"/>
              <w:autoSpaceDN w:val="0"/>
              <w:spacing w:before="70"/>
              <w:ind w:left="211"/>
              <w:rPr>
                <w:b/>
                <w:sz w:val="16"/>
                <w:lang w:val="en-US"/>
              </w:rPr>
            </w:pPr>
          </w:p>
        </w:tc>
      </w:tr>
    </w:tbl>
    <w:p w14:paraId="0E425B43" w14:textId="77777777" w:rsidR="00963E56" w:rsidRDefault="00963E56" w:rsidP="00963E56">
      <w:pPr>
        <w:spacing w:before="70"/>
      </w:pPr>
    </w:p>
    <w:p w14:paraId="22B3DEF3" w14:textId="77777777" w:rsidR="00963E56" w:rsidRDefault="00963E56" w:rsidP="00963E56">
      <w:pPr>
        <w:spacing w:before="70"/>
        <w:rPr>
          <w:b/>
          <w:sz w:val="16"/>
        </w:rPr>
      </w:pPr>
      <w:r>
        <w:rPr>
          <w:b/>
          <w:sz w:val="16"/>
        </w:rPr>
        <w:t>NUMBER OF VHICLE TO BE USED</w:t>
      </w:r>
    </w:p>
    <w:p w14:paraId="697CE04C" w14:textId="77777777" w:rsidR="00963E56" w:rsidRDefault="00963E56" w:rsidP="00963E56">
      <w:pPr>
        <w:pStyle w:val="BodyText"/>
        <w:spacing w:before="7"/>
        <w:ind w:left="0"/>
        <w:rPr>
          <w:b/>
          <w:sz w:val="15"/>
        </w:rPr>
      </w:pPr>
    </w:p>
    <w:p w14:paraId="76B5C382" w14:textId="77777777" w:rsidR="00963E56" w:rsidRPr="008D6F27" w:rsidRDefault="00963E56" w:rsidP="00963E56">
      <w:pPr>
        <w:pStyle w:val="BodyText"/>
        <w:tabs>
          <w:tab w:val="left" w:pos="2177"/>
          <w:tab w:val="left" w:pos="4834"/>
          <w:tab w:val="left" w:pos="6812"/>
          <w:tab w:val="left" w:pos="9035"/>
        </w:tabs>
        <w:ind w:left="847"/>
        <w:rPr>
          <w:lang w:val="pt-BR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A0B84" wp14:editId="2EE8A6A3">
                <wp:simplePos x="0" y="0"/>
                <wp:positionH relativeFrom="page">
                  <wp:posOffset>394970</wp:posOffset>
                </wp:positionH>
                <wp:positionV relativeFrom="paragraph">
                  <wp:posOffset>-18415</wp:posOffset>
                </wp:positionV>
                <wp:extent cx="245110" cy="138430"/>
                <wp:effectExtent l="13970" t="5715" r="7620" b="82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8E248" id="Rectangle 19" o:spid="_x0000_s1026" style="position:absolute;margin-left:31.1pt;margin-top:-1.45pt;width:19.3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" filled="f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4D9355" wp14:editId="7119EEBB">
                <wp:simplePos x="0" y="0"/>
                <wp:positionH relativeFrom="page">
                  <wp:posOffset>1447800</wp:posOffset>
                </wp:positionH>
                <wp:positionV relativeFrom="paragraph">
                  <wp:posOffset>-18415</wp:posOffset>
                </wp:positionV>
                <wp:extent cx="173990" cy="138430"/>
                <wp:effectExtent l="9525" t="5715" r="6985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AC71" id="Rectangle 18" o:spid="_x0000_s1026" style="position:absolute;margin-left:114pt;margin-top:-1.45pt;width:13.7pt;height:10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E86762" wp14:editId="10D2E05D">
                <wp:simplePos x="0" y="0"/>
                <wp:positionH relativeFrom="page">
                  <wp:posOffset>3063240</wp:posOffset>
                </wp:positionH>
                <wp:positionV relativeFrom="paragraph">
                  <wp:posOffset>-18415</wp:posOffset>
                </wp:positionV>
                <wp:extent cx="245110" cy="138430"/>
                <wp:effectExtent l="5715" t="5715" r="6350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1F8B2" id="Rectangle 17" o:spid="_x0000_s1026" style="position:absolute;margin-left:241.2pt;margin-top:-1.45pt;width:19.3pt;height:1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F60763" wp14:editId="6D860BE5">
                <wp:simplePos x="0" y="0"/>
                <wp:positionH relativeFrom="page">
                  <wp:posOffset>4300855</wp:posOffset>
                </wp:positionH>
                <wp:positionV relativeFrom="paragraph">
                  <wp:posOffset>-18415</wp:posOffset>
                </wp:positionV>
                <wp:extent cx="234315" cy="138430"/>
                <wp:effectExtent l="5080" t="5715" r="8255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D962" id="Rectangle 16" o:spid="_x0000_s1026" style="position:absolute;margin-left:338.65pt;margin-top:-1.45pt;width:18.45pt;height:1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" filled="f">
                <w10:wrap anchorx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835377" wp14:editId="2B25DF10">
                <wp:simplePos x="0" y="0"/>
                <wp:positionH relativeFrom="page">
                  <wp:posOffset>5721350</wp:posOffset>
                </wp:positionH>
                <wp:positionV relativeFrom="paragraph">
                  <wp:posOffset>-18415</wp:posOffset>
                </wp:positionV>
                <wp:extent cx="225425" cy="138430"/>
                <wp:effectExtent l="6350" t="5715" r="6350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F5454" id="Rectangle 15" o:spid="_x0000_s1026" style="position:absolute;margin-left:450.5pt;margin-top:-1.45pt;width:17.75pt;height:10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" filled="f">
                <w10:wrap anchorx="page"/>
              </v:rect>
            </w:pict>
          </mc:Fallback>
        </mc:AlternateContent>
      </w:r>
      <w:r w:rsidRPr="008D6F27">
        <w:rPr>
          <w:lang w:val="pt-BR"/>
        </w:rPr>
        <w:t>Sedan</w:t>
      </w:r>
      <w:r w:rsidRPr="008D6F27">
        <w:rPr>
          <w:spacing w:val="-5"/>
          <w:lang w:val="pt-BR"/>
        </w:rPr>
        <w:t xml:space="preserve"> </w:t>
      </w:r>
      <w:r w:rsidRPr="008D6F27">
        <w:rPr>
          <w:lang w:val="pt-BR"/>
        </w:rPr>
        <w:t>0-4</w:t>
      </w:r>
      <w:r w:rsidRPr="008D6F27">
        <w:rPr>
          <w:lang w:val="pt-BR"/>
        </w:rPr>
        <w:tab/>
        <w:t>Combi/Quantum/Vita</w:t>
      </w:r>
      <w:r w:rsidRPr="008D6F27">
        <w:rPr>
          <w:spacing w:val="-8"/>
          <w:lang w:val="pt-BR"/>
        </w:rPr>
        <w:t xml:space="preserve"> </w:t>
      </w:r>
      <w:r w:rsidRPr="008D6F27">
        <w:rPr>
          <w:lang w:val="pt-BR"/>
        </w:rPr>
        <w:t>5-13</w:t>
      </w:r>
      <w:r w:rsidRPr="008D6F27">
        <w:rPr>
          <w:lang w:val="pt-BR"/>
        </w:rPr>
        <w:tab/>
        <w:t>Sprinter</w:t>
      </w:r>
      <w:r w:rsidRPr="008D6F27">
        <w:rPr>
          <w:spacing w:val="-7"/>
          <w:lang w:val="pt-BR"/>
        </w:rPr>
        <w:t xml:space="preserve"> </w:t>
      </w:r>
      <w:r w:rsidRPr="008D6F27">
        <w:rPr>
          <w:lang w:val="pt-BR"/>
        </w:rPr>
        <w:t>11-18</w:t>
      </w:r>
      <w:r w:rsidRPr="008D6F27">
        <w:rPr>
          <w:lang w:val="pt-BR"/>
        </w:rPr>
        <w:tab/>
        <w:t>Volare/Evica</w:t>
      </w:r>
      <w:r w:rsidRPr="008D6F27">
        <w:rPr>
          <w:spacing w:val="-8"/>
          <w:lang w:val="pt-BR"/>
        </w:rPr>
        <w:t xml:space="preserve"> </w:t>
      </w:r>
      <w:r w:rsidRPr="008D6F27">
        <w:rPr>
          <w:lang w:val="pt-BR"/>
        </w:rPr>
        <w:t>18-21</w:t>
      </w:r>
      <w:r w:rsidRPr="008D6F27">
        <w:rPr>
          <w:lang w:val="pt-BR"/>
        </w:rPr>
        <w:tab/>
      </w:r>
      <w:r w:rsidRPr="008D6F27">
        <w:rPr>
          <w:spacing w:val="-3"/>
          <w:lang w:val="pt-BR"/>
        </w:rPr>
        <w:t xml:space="preserve">Luxury </w:t>
      </w:r>
      <w:r w:rsidRPr="008D6F27">
        <w:rPr>
          <w:lang w:val="pt-BR"/>
        </w:rPr>
        <w:t>Coach</w:t>
      </w:r>
      <w:r w:rsidRPr="008D6F27">
        <w:rPr>
          <w:spacing w:val="-3"/>
          <w:lang w:val="pt-BR"/>
        </w:rPr>
        <w:t xml:space="preserve"> </w:t>
      </w:r>
      <w:r w:rsidRPr="008D6F27">
        <w:rPr>
          <w:lang w:val="pt-BR"/>
        </w:rPr>
        <w:t>28-48</w:t>
      </w:r>
    </w:p>
    <w:p w14:paraId="361A54C1" w14:textId="77777777" w:rsidR="00963E56" w:rsidRPr="008D6F27" w:rsidRDefault="00963E56" w:rsidP="00963E56">
      <w:pPr>
        <w:pStyle w:val="BodyText"/>
        <w:spacing w:before="11"/>
        <w:ind w:left="0"/>
        <w:rPr>
          <w:sz w:val="21"/>
          <w:lang w:val="pt-BR"/>
        </w:rPr>
      </w:pPr>
    </w:p>
    <w:p w14:paraId="2B3233C6" w14:textId="77777777" w:rsidR="00963E56" w:rsidRPr="00C824BD" w:rsidRDefault="00963E56" w:rsidP="00963E56">
      <w:pPr>
        <w:pStyle w:val="Heading1"/>
        <w:rPr>
          <w:sz w:val="18"/>
          <w:szCs w:val="18"/>
        </w:rPr>
      </w:pPr>
      <w:r w:rsidRPr="00C824BD">
        <w:rPr>
          <w:sz w:val="18"/>
          <w:szCs w:val="18"/>
        </w:rPr>
        <w:t>Compliance (</w:t>
      </w:r>
      <w:r w:rsidRPr="00C824BD">
        <w:rPr>
          <w:rFonts w:ascii="Wingdings" w:hAnsi="Wingdings"/>
          <w:sz w:val="18"/>
          <w:szCs w:val="18"/>
        </w:rPr>
        <w:t></w:t>
      </w:r>
      <w:r w:rsidRPr="00C824BD">
        <w:rPr>
          <w:sz w:val="18"/>
          <w:szCs w:val="18"/>
        </w:rPr>
        <w:t>)</w:t>
      </w:r>
    </w:p>
    <w:p w14:paraId="3FF90D98" w14:textId="1EE69E03" w:rsidR="00963E56" w:rsidRDefault="00F577DC" w:rsidP="00963E56">
      <w:pPr>
        <w:pStyle w:val="BodyText"/>
        <w:tabs>
          <w:tab w:val="left" w:pos="3288"/>
          <w:tab w:val="left" w:pos="5996"/>
          <w:tab w:val="left" w:pos="6380"/>
          <w:tab w:val="left" w:pos="8989"/>
        </w:tabs>
        <w:spacing w:before="133" w:line="583" w:lineRule="auto"/>
        <w:ind w:right="886" w:firstLine="424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006484" wp14:editId="4440D219">
                <wp:simplePos x="0" y="0"/>
                <wp:positionH relativeFrom="page">
                  <wp:posOffset>5114925</wp:posOffset>
                </wp:positionH>
                <wp:positionV relativeFrom="paragraph">
                  <wp:posOffset>350520</wp:posOffset>
                </wp:positionV>
                <wp:extent cx="1656715" cy="154305"/>
                <wp:effectExtent l="6350" t="6985" r="13335" b="101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154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C7143" id="Rectangle 10" o:spid="_x0000_s1026" style="position:absolute;margin-left:402.75pt;margin-top:27.6pt;width:130.45pt;height:12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" filled="f">
                <w10:wrap anchorx="page"/>
              </v:rect>
            </w:pict>
          </mc:Fallback>
        </mc:AlternateContent>
      </w:r>
      <w:r w:rsidR="00963E5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EB32B1" wp14:editId="68048DE2">
                <wp:simplePos x="0" y="0"/>
                <wp:positionH relativeFrom="page">
                  <wp:posOffset>2081530</wp:posOffset>
                </wp:positionH>
                <wp:positionV relativeFrom="paragraph">
                  <wp:posOffset>73025</wp:posOffset>
                </wp:positionV>
                <wp:extent cx="245745" cy="139065"/>
                <wp:effectExtent l="5080" t="5715" r="6350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FB83F" id="Rectangle 14" o:spid="_x0000_s1026" style="position:absolute;margin-left:163.9pt;margin-top:5.75pt;width:19.35pt;height:1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" filled="f">
                <w10:wrap anchorx="page"/>
              </v:rect>
            </w:pict>
          </mc:Fallback>
        </mc:AlternateContent>
      </w:r>
      <w:r w:rsidR="00963E5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C41249" wp14:editId="29FE45AD">
                <wp:simplePos x="0" y="0"/>
                <wp:positionH relativeFrom="page">
                  <wp:posOffset>4044950</wp:posOffset>
                </wp:positionH>
                <wp:positionV relativeFrom="paragraph">
                  <wp:posOffset>73025</wp:posOffset>
                </wp:positionV>
                <wp:extent cx="234315" cy="139065"/>
                <wp:effectExtent l="6350" t="5715" r="6985" b="762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9603D" id="Rectangle 13" o:spid="_x0000_s1026" style="position:absolute;margin-left:318.5pt;margin-top:5.75pt;width:18.45pt;height:1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" filled="f">
                <w10:wrap anchorx="page"/>
              </v:rect>
            </w:pict>
          </mc:Fallback>
        </mc:AlternateContent>
      </w:r>
      <w:r w:rsidR="00963E5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AC3B872" wp14:editId="6187A289">
                <wp:simplePos x="0" y="0"/>
                <wp:positionH relativeFrom="page">
                  <wp:posOffset>5711825</wp:posOffset>
                </wp:positionH>
                <wp:positionV relativeFrom="paragraph">
                  <wp:posOffset>73025</wp:posOffset>
                </wp:positionV>
                <wp:extent cx="234950" cy="139065"/>
                <wp:effectExtent l="6350" t="5715" r="635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54B22" id="Rectangle 12" o:spid="_x0000_s1026" style="position:absolute;margin-left:449.75pt;margin-top:5.75pt;width:18.5pt;height:10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" filled="f">
                <w10:wrap anchorx="page"/>
              </v:rect>
            </w:pict>
          </mc:Fallback>
        </mc:AlternateContent>
      </w:r>
      <w:r w:rsidR="00963E5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B7359A8" wp14:editId="02D3036A">
                <wp:simplePos x="0" y="0"/>
                <wp:positionH relativeFrom="page">
                  <wp:posOffset>1478280</wp:posOffset>
                </wp:positionH>
                <wp:positionV relativeFrom="paragraph">
                  <wp:posOffset>341630</wp:posOffset>
                </wp:positionV>
                <wp:extent cx="1667510" cy="153670"/>
                <wp:effectExtent l="11430" t="7620" r="698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50BF" id="Rectangle 11" o:spid="_x0000_s1026" style="position:absolute;margin-left:116.4pt;margin-top:26.9pt;width:131.3pt;height:12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" filled="f">
                <w10:wrap anchorx="page"/>
              </v:rect>
            </w:pict>
          </mc:Fallback>
        </mc:AlternateContent>
      </w:r>
      <w:r w:rsidR="00963E5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9D52F07" wp14:editId="4279FA35">
                <wp:simplePos x="0" y="0"/>
                <wp:positionH relativeFrom="page">
                  <wp:posOffset>2583180</wp:posOffset>
                </wp:positionH>
                <wp:positionV relativeFrom="paragraph">
                  <wp:posOffset>641985</wp:posOffset>
                </wp:positionV>
                <wp:extent cx="234950" cy="137160"/>
                <wp:effectExtent l="11430" t="12700" r="1079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1294F" id="Rectangle 9" o:spid="_x0000_s1026" style="position:absolute;margin-left:203.4pt;margin-top:50.55pt;width:18.5pt;height:10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" filled="f">
                <w10:wrap anchorx="page"/>
              </v:rect>
            </w:pict>
          </mc:Fallback>
        </mc:AlternateContent>
      </w:r>
      <w:r w:rsidR="00963E5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C8094D9" wp14:editId="4BDB419E">
                <wp:simplePos x="0" y="0"/>
                <wp:positionH relativeFrom="page">
                  <wp:posOffset>1621790</wp:posOffset>
                </wp:positionH>
                <wp:positionV relativeFrom="paragraph">
                  <wp:posOffset>641985</wp:posOffset>
                </wp:positionV>
                <wp:extent cx="245110" cy="137160"/>
                <wp:effectExtent l="12065" t="12700" r="952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B913" id="Rectangle 8" o:spid="_x0000_s1026" style="position:absolute;margin-left:127.7pt;margin-top:50.55pt;width:19.3pt;height:10.8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" filled="f">
                <w10:wrap anchorx="page"/>
              </v:rect>
            </w:pict>
          </mc:Fallback>
        </mc:AlternateContent>
      </w:r>
      <w:r w:rsidR="00963E5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711CBF" wp14:editId="4F6896C4">
                <wp:simplePos x="0" y="0"/>
                <wp:positionH relativeFrom="page">
                  <wp:posOffset>394970</wp:posOffset>
                </wp:positionH>
                <wp:positionV relativeFrom="paragraph">
                  <wp:posOffset>73025</wp:posOffset>
                </wp:positionV>
                <wp:extent cx="245110" cy="139065"/>
                <wp:effectExtent l="13970" t="5715" r="7620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C092F" id="Rectangle 7" o:spid="_x0000_s1026" style="position:absolute;margin-left:31.1pt;margin-top:5.75pt;width:19.3pt;height:10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" filled="f">
                <w10:wrap anchorx="page"/>
              </v:rect>
            </w:pict>
          </mc:Fallback>
        </mc:AlternateContent>
      </w:r>
      <w:r w:rsidR="00963E56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CACB3" wp14:editId="362A4484">
                <wp:simplePos x="0" y="0"/>
                <wp:positionH relativeFrom="page">
                  <wp:posOffset>4126865</wp:posOffset>
                </wp:positionH>
                <wp:positionV relativeFrom="paragraph">
                  <wp:posOffset>641985</wp:posOffset>
                </wp:positionV>
                <wp:extent cx="2586355" cy="137160"/>
                <wp:effectExtent l="12065" t="12700" r="1143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13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90A8B" id="Rectangle 6" o:spid="_x0000_s1026" style="position:absolute;margin-left:324.95pt;margin-top:50.55pt;width:203.6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" filled="f">
                <w10:wrap anchorx="page"/>
              </v:rect>
            </w:pict>
          </mc:Fallback>
        </mc:AlternateContent>
      </w:r>
      <w:r w:rsidR="00963E56">
        <w:t>Public</w:t>
      </w:r>
      <w:r w:rsidR="00963E56">
        <w:rPr>
          <w:spacing w:val="-4"/>
        </w:rPr>
        <w:t xml:space="preserve"> </w:t>
      </w:r>
      <w:r w:rsidR="00963E56">
        <w:t>Liability (if applicable)</w:t>
      </w:r>
      <w:r w:rsidR="00963E56">
        <w:tab/>
        <w:t>Passenger</w:t>
      </w:r>
      <w:r w:rsidR="00963E56">
        <w:rPr>
          <w:spacing w:val="-9"/>
        </w:rPr>
        <w:t xml:space="preserve"> </w:t>
      </w:r>
      <w:r w:rsidR="00963E56">
        <w:t>Liability</w:t>
      </w:r>
      <w:r w:rsidR="00963E56">
        <w:tab/>
      </w:r>
      <w:r w:rsidR="00963E56">
        <w:tab/>
        <w:t>Road</w:t>
      </w:r>
      <w:r w:rsidR="00963E56">
        <w:rPr>
          <w:spacing w:val="-7"/>
        </w:rPr>
        <w:t xml:space="preserve"> </w:t>
      </w:r>
      <w:r w:rsidR="00963E56">
        <w:t>Worthy</w:t>
      </w:r>
      <w:r w:rsidR="00963E56">
        <w:tab/>
        <w:t>Tax</w:t>
      </w:r>
      <w:r w:rsidR="00963E56">
        <w:rPr>
          <w:spacing w:val="-15"/>
        </w:rPr>
        <w:t xml:space="preserve"> </w:t>
      </w:r>
      <w:r w:rsidR="00963E56">
        <w:t>Registration Amount</w:t>
      </w:r>
      <w:r w:rsidR="00963E56">
        <w:rPr>
          <w:spacing w:val="-4"/>
        </w:rPr>
        <w:t xml:space="preserve"> </w:t>
      </w:r>
      <w:r w:rsidR="00963E56">
        <w:t>Cover:</w:t>
      </w:r>
      <w:r w:rsidR="00963E56">
        <w:tab/>
      </w:r>
      <w:r w:rsidR="00963E56">
        <w:tab/>
        <w:t>Expiry</w:t>
      </w:r>
      <w:r w:rsidR="00963E56">
        <w:rPr>
          <w:spacing w:val="-6"/>
        </w:rPr>
        <w:t xml:space="preserve"> </w:t>
      </w:r>
      <w:r w:rsidR="00963E56">
        <w:t>date:</w:t>
      </w:r>
    </w:p>
    <w:p w14:paraId="508B51D1" w14:textId="77777777" w:rsidR="00963E56" w:rsidRPr="00963E56" w:rsidRDefault="00963E56" w:rsidP="00963E56">
      <w:pPr>
        <w:tabs>
          <w:tab w:val="left" w:pos="2587"/>
          <w:tab w:val="left" w:pos="4109"/>
          <w:tab w:val="left" w:pos="5448"/>
        </w:tabs>
        <w:spacing w:line="171" w:lineRule="exact"/>
        <w:ind w:left="211"/>
        <w:rPr>
          <w:sz w:val="16"/>
        </w:rPr>
      </w:pPr>
      <w:r>
        <w:rPr>
          <w:b/>
          <w:spacing w:val="-3"/>
          <w:position w:val="1"/>
          <w:sz w:val="16"/>
        </w:rPr>
        <w:t>Affiliated</w:t>
      </w:r>
      <w:r>
        <w:rPr>
          <w:b/>
          <w:spacing w:val="-1"/>
          <w:position w:val="1"/>
          <w:sz w:val="16"/>
        </w:rPr>
        <w:t xml:space="preserve"> </w:t>
      </w:r>
      <w:r>
        <w:rPr>
          <w:b/>
          <w:position w:val="1"/>
          <w:sz w:val="16"/>
        </w:rPr>
        <w:t>to</w:t>
      </w:r>
      <w:r>
        <w:rPr>
          <w:b/>
          <w:spacing w:val="5"/>
          <w:position w:val="1"/>
          <w:sz w:val="16"/>
        </w:rPr>
        <w:t xml:space="preserve"> </w:t>
      </w:r>
      <w:r>
        <w:rPr>
          <w:b/>
          <w:position w:val="1"/>
          <w:sz w:val="16"/>
        </w:rPr>
        <w:t>(</w:t>
      </w:r>
      <w:r>
        <w:rPr>
          <w:rFonts w:ascii="Wingdings" w:hAnsi="Wingdings"/>
          <w:b/>
          <w:position w:val="1"/>
          <w:sz w:val="16"/>
        </w:rPr>
        <w:t></w:t>
      </w:r>
      <w:r>
        <w:rPr>
          <w:b/>
          <w:position w:val="1"/>
          <w:sz w:val="16"/>
        </w:rPr>
        <w:t>)</w:t>
      </w:r>
      <w:r>
        <w:rPr>
          <w:b/>
          <w:position w:val="1"/>
          <w:sz w:val="16"/>
        </w:rPr>
        <w:tab/>
      </w:r>
      <w:r>
        <w:rPr>
          <w:sz w:val="16"/>
        </w:rPr>
        <w:t>CTT</w:t>
      </w:r>
      <w:r>
        <w:rPr>
          <w:sz w:val="16"/>
        </w:rPr>
        <w:tab/>
        <w:t>SATSA</w:t>
      </w:r>
      <w:r>
        <w:rPr>
          <w:sz w:val="16"/>
        </w:rPr>
        <w:tab/>
        <w:t>Other</w:t>
      </w:r>
    </w:p>
    <w:p w14:paraId="0BCE915A" w14:textId="56E9BEF3" w:rsidR="00963E56" w:rsidRDefault="00963E56" w:rsidP="00963E56">
      <w:pPr>
        <w:pStyle w:val="BodyText"/>
        <w:spacing w:before="106" w:line="376" w:lineRule="auto"/>
        <w:ind w:right="1182"/>
      </w:pPr>
      <w:r>
        <w:t xml:space="preserve">A Non-refundable application fee of </w:t>
      </w:r>
      <w:r w:rsidRPr="009C5A5C">
        <w:rPr>
          <w:b/>
        </w:rPr>
        <w:t>R1</w:t>
      </w:r>
      <w:r w:rsidR="003D4C32">
        <w:rPr>
          <w:b/>
        </w:rPr>
        <w:t>5</w:t>
      </w:r>
      <w:r w:rsidRPr="009C5A5C">
        <w:rPr>
          <w:b/>
        </w:rPr>
        <w:t>0.00</w:t>
      </w:r>
      <w:r>
        <w:t xml:space="preserve"> (Payment Reference: Application Fee</w:t>
      </w:r>
      <w:r w:rsidR="00F56D1D">
        <w:t xml:space="preserve"> Comms</w:t>
      </w:r>
      <w:r>
        <w:t xml:space="preserve">) will have to be paid and proof of payment sent with the application form. </w:t>
      </w:r>
    </w:p>
    <w:p w14:paraId="0EAAD5AE" w14:textId="77777777" w:rsidR="00963E56" w:rsidRDefault="00963E56" w:rsidP="00963E56">
      <w:pPr>
        <w:pStyle w:val="BodyText"/>
        <w:spacing w:before="106" w:line="376" w:lineRule="auto"/>
        <w:ind w:right="1182"/>
      </w:pPr>
      <w:r>
        <w:t xml:space="preserve">Conservation fees at pay points to the nature reserve </w:t>
      </w:r>
      <w:r>
        <w:rPr>
          <w:spacing w:val="-3"/>
        </w:rPr>
        <w:t xml:space="preserve">will </w:t>
      </w:r>
      <w:r>
        <w:t>have to be paid by each client every time that they enter the nature reserve.</w:t>
      </w:r>
    </w:p>
    <w:p w14:paraId="4AD43F97" w14:textId="77777777" w:rsidR="00963E56" w:rsidRDefault="00963E56" w:rsidP="00963E56">
      <w:pPr>
        <w:pStyle w:val="BodyText"/>
        <w:spacing w:before="106" w:line="376" w:lineRule="auto"/>
        <w:ind w:right="1182"/>
      </w:pPr>
      <w:r>
        <w:t>All entrants to the nature reserve will have sign a visitor indemnity and adhere to all entry procedures.</w:t>
      </w:r>
    </w:p>
    <w:p w14:paraId="4B98535B" w14:textId="4B044983" w:rsidR="00963E56" w:rsidRDefault="00963E56" w:rsidP="00963E56">
      <w:pPr>
        <w:pStyle w:val="BodyText"/>
        <w:spacing w:before="3"/>
      </w:pPr>
      <w:r>
        <w:t xml:space="preserve">The permit voucher is valid for the duration of the </w:t>
      </w:r>
      <w:r w:rsidR="00667414">
        <w:t>ACTIVITY</w:t>
      </w:r>
      <w:r>
        <w:t>.</w:t>
      </w:r>
    </w:p>
    <w:p w14:paraId="2DC2992F" w14:textId="77777777" w:rsidR="00963E56" w:rsidRDefault="00963E56" w:rsidP="00963E56">
      <w:pPr>
        <w:pStyle w:val="BodyText"/>
        <w:spacing w:before="6"/>
        <w:ind w:left="0"/>
        <w:rPr>
          <w:sz w:val="14"/>
        </w:rPr>
      </w:pPr>
    </w:p>
    <w:p w14:paraId="1D7B72B9" w14:textId="77777777" w:rsidR="00963E56" w:rsidRPr="00C824BD" w:rsidRDefault="00963E56" w:rsidP="00963E56">
      <w:pPr>
        <w:pStyle w:val="Heading1"/>
        <w:rPr>
          <w:sz w:val="18"/>
          <w:szCs w:val="18"/>
        </w:rPr>
      </w:pPr>
      <w:r w:rsidRPr="00C824BD">
        <w:rPr>
          <w:sz w:val="18"/>
          <w:szCs w:val="18"/>
        </w:rPr>
        <w:t>Declaration (</w:t>
      </w:r>
      <w:r w:rsidRPr="00C824BD">
        <w:rPr>
          <w:rFonts w:ascii="Wingdings" w:hAnsi="Wingdings"/>
          <w:sz w:val="18"/>
          <w:szCs w:val="18"/>
        </w:rPr>
        <w:t></w:t>
      </w:r>
      <w:r w:rsidRPr="00C824BD">
        <w:rPr>
          <w:sz w:val="18"/>
          <w:szCs w:val="18"/>
        </w:rPr>
        <w:t>)</w:t>
      </w:r>
    </w:p>
    <w:p w14:paraId="23ECE419" w14:textId="77777777" w:rsidR="00963E56" w:rsidRDefault="00963E56" w:rsidP="00963E56">
      <w:pPr>
        <w:pStyle w:val="BodyText"/>
        <w:spacing w:before="130"/>
      </w:pPr>
      <w:r>
        <w:t>The applicant declares that I have been convicted of or am subject to proceedings with regards to</w:t>
      </w:r>
    </w:p>
    <w:p w14:paraId="51F75219" w14:textId="77777777" w:rsidR="00963E56" w:rsidRDefault="00963E56" w:rsidP="00963E56">
      <w:pPr>
        <w:pStyle w:val="ListParagraph"/>
        <w:widowControl w:val="0"/>
        <w:numPr>
          <w:ilvl w:val="0"/>
          <w:numId w:val="15"/>
        </w:numPr>
        <w:tabs>
          <w:tab w:val="left" w:pos="392"/>
          <w:tab w:val="left" w:pos="9421"/>
          <w:tab w:val="left" w:pos="10423"/>
        </w:tabs>
        <w:autoSpaceDE w:val="0"/>
        <w:autoSpaceDN w:val="0"/>
        <w:spacing w:before="107" w:after="0" w:line="240" w:lineRule="auto"/>
        <w:contextualSpacing w:val="0"/>
        <w:rPr>
          <w:sz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934E9A" wp14:editId="443B2AD5">
                <wp:simplePos x="0" y="0"/>
                <wp:positionH relativeFrom="page">
                  <wp:posOffset>5946775</wp:posOffset>
                </wp:positionH>
                <wp:positionV relativeFrom="paragraph">
                  <wp:posOffset>46990</wp:posOffset>
                </wp:positionV>
                <wp:extent cx="245110" cy="139065"/>
                <wp:effectExtent l="12700" t="7620" r="889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C45D" id="Rectangle 5" o:spid="_x0000_s1026" style="position:absolute;margin-left:468.25pt;margin-top:3.7pt;width:19.3pt;height:10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E712C2" wp14:editId="37C76D1A">
                <wp:simplePos x="0" y="0"/>
                <wp:positionH relativeFrom="page">
                  <wp:posOffset>6610985</wp:posOffset>
                </wp:positionH>
                <wp:positionV relativeFrom="paragraph">
                  <wp:posOffset>46990</wp:posOffset>
                </wp:positionV>
                <wp:extent cx="225425" cy="139065"/>
                <wp:effectExtent l="10160" t="7620" r="1206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39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9FF2A" id="Rectangle 4" o:spid="_x0000_s1026" style="position:absolute;margin-left:520.55pt;margin-top:3.7pt;width:17.75pt;height:1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" filled="f">
                <w10:wrap anchorx="page"/>
              </v:rect>
            </w:pict>
          </mc:Fallback>
        </mc:AlternateContent>
      </w:r>
      <w:r>
        <w:rPr>
          <w:sz w:val="16"/>
        </w:rPr>
        <w:t>S.A</w:t>
      </w:r>
      <w:r>
        <w:rPr>
          <w:spacing w:val="-7"/>
          <w:sz w:val="16"/>
        </w:rPr>
        <w:t xml:space="preserve"> </w:t>
      </w:r>
      <w:r>
        <w:rPr>
          <w:sz w:val="16"/>
        </w:rPr>
        <w:t>Law</w:t>
      </w:r>
      <w:r>
        <w:rPr>
          <w:spacing w:val="-12"/>
          <w:sz w:val="16"/>
        </w:rPr>
        <w:t xml:space="preserve"> </w:t>
      </w:r>
      <w:r>
        <w:rPr>
          <w:sz w:val="16"/>
        </w:rPr>
        <w:t>about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protection,</w:t>
      </w:r>
      <w:r>
        <w:rPr>
          <w:spacing w:val="-10"/>
          <w:sz w:val="16"/>
        </w:rPr>
        <w:t xml:space="preserve"> </w:t>
      </w:r>
      <w:r>
        <w:rPr>
          <w:sz w:val="16"/>
        </w:rPr>
        <w:t>conservation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1"/>
          <w:sz w:val="16"/>
        </w:rPr>
        <w:t xml:space="preserve"> </w:t>
      </w:r>
      <w:r>
        <w:rPr>
          <w:sz w:val="16"/>
        </w:rPr>
        <w:t>management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natural</w:t>
      </w:r>
      <w:r>
        <w:rPr>
          <w:spacing w:val="-8"/>
          <w:sz w:val="16"/>
        </w:rPr>
        <w:t xml:space="preserve"> </w:t>
      </w:r>
      <w:r>
        <w:rPr>
          <w:sz w:val="16"/>
        </w:rPr>
        <w:t>environment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10"/>
          <w:sz w:val="16"/>
        </w:rPr>
        <w:t xml:space="preserve"> </w:t>
      </w:r>
      <w:r>
        <w:rPr>
          <w:sz w:val="16"/>
        </w:rPr>
        <w:t>ecological</w:t>
      </w:r>
      <w:r>
        <w:rPr>
          <w:spacing w:val="-9"/>
          <w:sz w:val="16"/>
        </w:rPr>
        <w:t xml:space="preserve"> </w:t>
      </w:r>
      <w:r>
        <w:rPr>
          <w:sz w:val="16"/>
        </w:rPr>
        <w:t>communities;</w:t>
      </w:r>
      <w:r>
        <w:rPr>
          <w:sz w:val="16"/>
        </w:rPr>
        <w:tab/>
        <w:t>Yes</w:t>
      </w:r>
      <w:r>
        <w:rPr>
          <w:sz w:val="16"/>
        </w:rPr>
        <w:tab/>
        <w:t>No</w:t>
      </w:r>
    </w:p>
    <w:p w14:paraId="181559B5" w14:textId="77777777" w:rsidR="00963E56" w:rsidRDefault="00963E56" w:rsidP="00963E56">
      <w:pPr>
        <w:pStyle w:val="ListParagraph"/>
        <w:widowControl w:val="0"/>
        <w:numPr>
          <w:ilvl w:val="0"/>
          <w:numId w:val="15"/>
        </w:numPr>
        <w:tabs>
          <w:tab w:val="left" w:pos="392"/>
          <w:tab w:val="left" w:pos="3332"/>
          <w:tab w:val="left" w:pos="4493"/>
        </w:tabs>
        <w:autoSpaceDE w:val="0"/>
        <w:autoSpaceDN w:val="0"/>
        <w:spacing w:before="106" w:after="0" w:line="240" w:lineRule="auto"/>
        <w:contextualSpacing w:val="0"/>
        <w:rPr>
          <w:sz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8B14300" wp14:editId="43645EEC">
                <wp:simplePos x="0" y="0"/>
                <wp:positionH relativeFrom="page">
                  <wp:posOffset>2828290</wp:posOffset>
                </wp:positionH>
                <wp:positionV relativeFrom="paragraph">
                  <wp:posOffset>55245</wp:posOffset>
                </wp:positionV>
                <wp:extent cx="234950" cy="138430"/>
                <wp:effectExtent l="8890" t="10160" r="1333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75F8" id="Rectangle 3" o:spid="_x0000_s1026" style="position:absolute;margin-left:222.7pt;margin-top:4.35pt;width:18.5pt;height:10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" filled="f"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9A4A63" wp14:editId="4624C32E">
                <wp:simplePos x="0" y="0"/>
                <wp:positionH relativeFrom="page">
                  <wp:posOffset>2092325</wp:posOffset>
                </wp:positionH>
                <wp:positionV relativeFrom="paragraph">
                  <wp:posOffset>55245</wp:posOffset>
                </wp:positionV>
                <wp:extent cx="234950" cy="138430"/>
                <wp:effectExtent l="6350" t="10160" r="635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38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102FA" id="Rectangle 2" o:spid="_x0000_s1026" style="position:absolute;margin-left:164.75pt;margin-top:4.35pt;width:18.5pt;height:10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" filled="f">
                <w10:wrap anchorx="page"/>
              </v:rect>
            </w:pict>
          </mc:Fallback>
        </mc:AlternateContent>
      </w:r>
      <w:r>
        <w:rPr>
          <w:sz w:val="16"/>
        </w:rPr>
        <w:t>South African</w:t>
      </w:r>
      <w:r>
        <w:rPr>
          <w:spacing w:val="-17"/>
          <w:sz w:val="16"/>
        </w:rPr>
        <w:t xml:space="preserve"> </w:t>
      </w:r>
      <w:r>
        <w:rPr>
          <w:sz w:val="16"/>
        </w:rPr>
        <w:t>Criminal</w:t>
      </w:r>
      <w:r>
        <w:rPr>
          <w:spacing w:val="-6"/>
          <w:sz w:val="16"/>
        </w:rPr>
        <w:t xml:space="preserve"> </w:t>
      </w:r>
      <w:r>
        <w:rPr>
          <w:sz w:val="16"/>
        </w:rPr>
        <w:t>Law</w:t>
      </w:r>
      <w:r>
        <w:rPr>
          <w:sz w:val="16"/>
        </w:rPr>
        <w:tab/>
        <w:t>Yes</w:t>
      </w:r>
      <w:r>
        <w:rPr>
          <w:sz w:val="16"/>
        </w:rPr>
        <w:tab/>
        <w:t>No</w:t>
      </w:r>
    </w:p>
    <w:p w14:paraId="061F3951" w14:textId="77777777" w:rsidR="00963E56" w:rsidRDefault="00963E56" w:rsidP="00963E56">
      <w:pPr>
        <w:pStyle w:val="BodyText"/>
        <w:ind w:left="0"/>
        <w:rPr>
          <w:sz w:val="18"/>
        </w:rPr>
      </w:pPr>
    </w:p>
    <w:p w14:paraId="76E6939E" w14:textId="77777777" w:rsidR="00963E56" w:rsidRPr="00C824BD" w:rsidRDefault="00963E56" w:rsidP="00963E56">
      <w:pPr>
        <w:pStyle w:val="Heading1"/>
        <w:spacing w:before="113"/>
        <w:rPr>
          <w:sz w:val="18"/>
          <w:szCs w:val="18"/>
        </w:rPr>
      </w:pPr>
      <w:r w:rsidRPr="00C824BD">
        <w:rPr>
          <w:sz w:val="18"/>
          <w:szCs w:val="18"/>
        </w:rPr>
        <w:t>Declaration</w:t>
      </w:r>
    </w:p>
    <w:p w14:paraId="06BA0146" w14:textId="77777777" w:rsidR="00963E56" w:rsidRDefault="00963E56" w:rsidP="00963E56">
      <w:pPr>
        <w:pStyle w:val="BodyText"/>
        <w:spacing w:before="109"/>
      </w:pPr>
      <w:r>
        <w:t>Please complete the application form, then read carefully and sign the following declaration.</w:t>
      </w:r>
    </w:p>
    <w:p w14:paraId="28CF8B0F" w14:textId="77777777" w:rsidR="00963E56" w:rsidRDefault="00963E56" w:rsidP="00963E56">
      <w:pPr>
        <w:pStyle w:val="BodyText"/>
        <w:tabs>
          <w:tab w:val="left" w:pos="4647"/>
        </w:tabs>
        <w:spacing w:before="104" w:line="379" w:lineRule="auto"/>
        <w:ind w:right="2901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(full</w:t>
      </w:r>
      <w:r>
        <w:rPr>
          <w:spacing w:val="-7"/>
        </w:rPr>
        <w:t xml:space="preserve"> </w:t>
      </w:r>
      <w:r>
        <w:rPr>
          <w:spacing w:val="-2"/>
        </w:rPr>
        <w:t>name),</w:t>
      </w:r>
      <w:r>
        <w:rPr>
          <w:spacing w:val="-5"/>
        </w:rPr>
        <w:t xml:space="preserve"> </w:t>
      </w:r>
      <w:r>
        <w:t>declare</w:t>
      </w:r>
      <w:r>
        <w:rPr>
          <w:spacing w:val="-1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contained in this application is correct to the best of my</w:t>
      </w:r>
      <w:r>
        <w:rPr>
          <w:spacing w:val="-11"/>
        </w:rPr>
        <w:t xml:space="preserve"> </w:t>
      </w:r>
      <w:r>
        <w:rPr>
          <w:spacing w:val="-4"/>
        </w:rPr>
        <w:t>knowledge.</w:t>
      </w:r>
    </w:p>
    <w:p w14:paraId="3D1693DE" w14:textId="77777777" w:rsidR="00963E56" w:rsidRDefault="00963E56" w:rsidP="00963E56">
      <w:pPr>
        <w:pStyle w:val="BodyText"/>
        <w:spacing w:before="7"/>
        <w:ind w:left="0"/>
        <w:rPr>
          <w:sz w:val="25"/>
        </w:rPr>
      </w:pPr>
    </w:p>
    <w:p w14:paraId="26338830" w14:textId="77777777" w:rsidR="00963E56" w:rsidRPr="00963E56" w:rsidRDefault="00963E56" w:rsidP="00963E56">
      <w:pPr>
        <w:pStyle w:val="BodyText"/>
        <w:tabs>
          <w:tab w:val="left" w:pos="1094"/>
          <w:tab w:val="left" w:pos="3481"/>
          <w:tab w:val="left" w:pos="5418"/>
        </w:tabs>
        <w:spacing w:line="376" w:lineRule="auto"/>
        <w:ind w:right="5610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</w:p>
    <w:p w14:paraId="21FC596E" w14:textId="77777777" w:rsidR="00963E56" w:rsidRPr="00963E56" w:rsidRDefault="00963E56" w:rsidP="00963E56">
      <w:pPr>
        <w:pStyle w:val="Heading1"/>
        <w:spacing w:before="96"/>
        <w:rPr>
          <w:sz w:val="24"/>
          <w:szCs w:val="24"/>
        </w:rPr>
      </w:pPr>
      <w:r w:rsidRPr="00963E56">
        <w:rPr>
          <w:sz w:val="24"/>
          <w:szCs w:val="24"/>
        </w:rPr>
        <w:t>Attachments</w:t>
      </w:r>
    </w:p>
    <w:p w14:paraId="68FF8914" w14:textId="77777777" w:rsidR="00963E56" w:rsidRDefault="00963E56" w:rsidP="00963E56">
      <w:pPr>
        <w:pStyle w:val="BodyText"/>
        <w:spacing w:before="109"/>
      </w:pPr>
      <w:r>
        <w:t>Please tick to indicate that you have included the following material with your application</w:t>
      </w:r>
    </w:p>
    <w:p w14:paraId="2E3AC658" w14:textId="77777777" w:rsidR="00963E56" w:rsidRDefault="00963E56" w:rsidP="00963E56">
      <w:pPr>
        <w:pStyle w:val="BodyText"/>
        <w:tabs>
          <w:tab w:val="left" w:pos="650"/>
        </w:tabs>
        <w:spacing w:before="104"/>
        <w:ind w:left="254"/>
      </w:pPr>
      <w:r>
        <w:rPr>
          <w:u w:val="single"/>
        </w:rPr>
        <w:tab/>
      </w:r>
      <w:r>
        <w:t>Copy of ID or</w:t>
      </w:r>
      <w:r>
        <w:rPr>
          <w:spacing w:val="-8"/>
        </w:rPr>
        <w:t xml:space="preserve"> </w:t>
      </w:r>
      <w:r>
        <w:t>Passport</w:t>
      </w:r>
    </w:p>
    <w:p w14:paraId="1FD7DE09" w14:textId="77777777" w:rsidR="00963E56" w:rsidRDefault="00963E56" w:rsidP="00963E56">
      <w:pPr>
        <w:pStyle w:val="BodyText"/>
        <w:tabs>
          <w:tab w:val="left" w:pos="650"/>
        </w:tabs>
        <w:spacing w:before="107"/>
        <w:ind w:left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Copy of Tax Clearance Certificate/Tax Registration</w:t>
      </w:r>
      <w:r>
        <w:rPr>
          <w:spacing w:val="-19"/>
        </w:rPr>
        <w:t xml:space="preserve"> </w:t>
      </w:r>
      <w:r>
        <w:t>Certificate</w:t>
      </w:r>
    </w:p>
    <w:p w14:paraId="376DBE5C" w14:textId="77777777" w:rsidR="00963E56" w:rsidRDefault="00963E56" w:rsidP="00963E56">
      <w:pPr>
        <w:pStyle w:val="BodyText"/>
        <w:tabs>
          <w:tab w:val="left" w:pos="650"/>
        </w:tabs>
        <w:spacing w:before="106"/>
        <w:ind w:left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Proof of qualification </w:t>
      </w:r>
      <w:r>
        <w:rPr>
          <w:spacing w:val="-3"/>
        </w:rPr>
        <w:t>(</w:t>
      </w:r>
      <w:proofErr w:type="gramStart"/>
      <w:r>
        <w:rPr>
          <w:spacing w:val="-3"/>
        </w:rPr>
        <w:t>e.g.</w:t>
      </w:r>
      <w:proofErr w:type="gramEnd"/>
      <w:r>
        <w:rPr>
          <w:spacing w:val="-3"/>
        </w:rPr>
        <w:t xml:space="preserve"> </w:t>
      </w:r>
      <w:r>
        <w:t>Tourist Guide ID)</w:t>
      </w:r>
    </w:p>
    <w:p w14:paraId="082CA704" w14:textId="77777777" w:rsidR="00963E56" w:rsidRDefault="00963E56" w:rsidP="00963E56">
      <w:pPr>
        <w:pStyle w:val="BodyText"/>
        <w:tabs>
          <w:tab w:val="left" w:pos="650"/>
        </w:tabs>
        <w:spacing w:before="106"/>
        <w:ind w:left="254"/>
      </w:pPr>
      <w:r>
        <w:t>_____Proof of Payment of Application Fee</w:t>
      </w:r>
    </w:p>
    <w:p w14:paraId="474B2C84" w14:textId="021FDD4C" w:rsidR="00390653" w:rsidRDefault="00963E56" w:rsidP="00667755">
      <w:pPr>
        <w:pStyle w:val="BodyText"/>
        <w:tabs>
          <w:tab w:val="left" w:pos="650"/>
        </w:tabs>
        <w:spacing w:before="107"/>
        <w:ind w:left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One copy of all current printed promotional material - pamphlets,</w:t>
      </w:r>
      <w:r>
        <w:rPr>
          <w:spacing w:val="-14"/>
        </w:rPr>
        <w:t xml:space="preserve"> </w:t>
      </w:r>
      <w:r>
        <w:t>brochures</w:t>
      </w:r>
    </w:p>
    <w:p w14:paraId="659880C2" w14:textId="25CD9B85" w:rsidR="00963E56" w:rsidRDefault="00963E56" w:rsidP="00963E56">
      <w:pPr>
        <w:pStyle w:val="BodyText"/>
        <w:ind w:left="0"/>
        <w:rPr>
          <w:sz w:val="18"/>
        </w:rPr>
      </w:pPr>
    </w:p>
    <w:p w14:paraId="5BD40EB0" w14:textId="714459D0" w:rsidR="00667755" w:rsidRDefault="00667755" w:rsidP="00963E56">
      <w:pPr>
        <w:pStyle w:val="BodyText"/>
        <w:ind w:left="0"/>
        <w:rPr>
          <w:sz w:val="18"/>
        </w:rPr>
      </w:pPr>
    </w:p>
    <w:p w14:paraId="663685A2" w14:textId="54B18878" w:rsidR="00667755" w:rsidRDefault="00667755" w:rsidP="00963E56">
      <w:pPr>
        <w:pStyle w:val="BodyText"/>
        <w:ind w:left="0"/>
        <w:rPr>
          <w:sz w:val="18"/>
        </w:rPr>
      </w:pPr>
    </w:p>
    <w:p w14:paraId="39CD3DA9" w14:textId="11C33C9C" w:rsidR="00667755" w:rsidRDefault="00667755" w:rsidP="00963E56">
      <w:pPr>
        <w:pStyle w:val="BodyText"/>
        <w:ind w:left="0"/>
        <w:rPr>
          <w:sz w:val="18"/>
        </w:rPr>
      </w:pPr>
    </w:p>
    <w:p w14:paraId="09F8F9B4" w14:textId="2F901761" w:rsidR="00667755" w:rsidRDefault="00667755" w:rsidP="00963E56">
      <w:pPr>
        <w:pStyle w:val="BodyText"/>
        <w:ind w:left="0"/>
        <w:rPr>
          <w:sz w:val="18"/>
        </w:rPr>
      </w:pPr>
    </w:p>
    <w:p w14:paraId="45DDA56D" w14:textId="6320217C" w:rsidR="00667755" w:rsidRDefault="00667755" w:rsidP="00963E56">
      <w:pPr>
        <w:pStyle w:val="BodyText"/>
        <w:ind w:left="0"/>
        <w:rPr>
          <w:sz w:val="18"/>
        </w:rPr>
      </w:pPr>
    </w:p>
    <w:p w14:paraId="62B1788C" w14:textId="77777777" w:rsidR="00667755" w:rsidRDefault="00667755" w:rsidP="00963E56">
      <w:pPr>
        <w:pStyle w:val="BodyText"/>
        <w:ind w:left="0"/>
        <w:rPr>
          <w:sz w:val="18"/>
        </w:rPr>
      </w:pPr>
    </w:p>
    <w:p w14:paraId="26907BD4" w14:textId="5314ED06" w:rsidR="00963E56" w:rsidRDefault="00963E56" w:rsidP="00963E56">
      <w:pPr>
        <w:pStyle w:val="BodyText"/>
        <w:spacing w:before="3"/>
        <w:ind w:left="0"/>
        <w:rPr>
          <w:b/>
          <w:bCs/>
          <w:sz w:val="24"/>
          <w:szCs w:val="24"/>
        </w:rPr>
      </w:pPr>
      <w:r w:rsidRPr="00390653">
        <w:rPr>
          <w:b/>
          <w:bCs/>
          <w:sz w:val="24"/>
          <w:szCs w:val="24"/>
        </w:rPr>
        <w:t>Bank Details</w:t>
      </w:r>
    </w:p>
    <w:p w14:paraId="64D5D14D" w14:textId="77777777" w:rsidR="00390653" w:rsidRPr="00390653" w:rsidRDefault="00390653" w:rsidP="00963E56">
      <w:pPr>
        <w:pStyle w:val="BodyText"/>
        <w:spacing w:before="3"/>
        <w:ind w:left="0"/>
        <w:rPr>
          <w:b/>
          <w:bCs/>
          <w:sz w:val="24"/>
          <w:szCs w:val="24"/>
        </w:rPr>
      </w:pPr>
    </w:p>
    <w:p w14:paraId="0FEB3655" w14:textId="77777777" w:rsidR="00963E56" w:rsidRPr="00667755" w:rsidRDefault="00963E56" w:rsidP="00963E56">
      <w:pPr>
        <w:pStyle w:val="BodyText"/>
        <w:spacing w:before="3"/>
        <w:ind w:left="0"/>
        <w:rPr>
          <w:sz w:val="20"/>
          <w:szCs w:val="20"/>
        </w:rPr>
      </w:pPr>
      <w:r w:rsidRPr="00667755">
        <w:rPr>
          <w:sz w:val="20"/>
          <w:szCs w:val="20"/>
        </w:rPr>
        <w:t>FNB</w:t>
      </w:r>
    </w:p>
    <w:p w14:paraId="4D9004D7" w14:textId="77777777" w:rsidR="00963E56" w:rsidRPr="00667755" w:rsidRDefault="00963E56" w:rsidP="00963E56">
      <w:pPr>
        <w:pStyle w:val="BodyText"/>
        <w:spacing w:before="3"/>
        <w:ind w:left="0"/>
        <w:rPr>
          <w:sz w:val="20"/>
          <w:szCs w:val="20"/>
        </w:rPr>
      </w:pPr>
      <w:r w:rsidRPr="00667755">
        <w:rPr>
          <w:sz w:val="20"/>
          <w:szCs w:val="20"/>
        </w:rPr>
        <w:t>Account Name: ECPTA Revenue Account</w:t>
      </w:r>
    </w:p>
    <w:p w14:paraId="29167B28" w14:textId="27511BF7" w:rsidR="00963E56" w:rsidRPr="00667755" w:rsidRDefault="00963E56" w:rsidP="00963E56">
      <w:pPr>
        <w:pStyle w:val="BodyText"/>
        <w:spacing w:before="3"/>
        <w:ind w:left="0"/>
        <w:rPr>
          <w:sz w:val="20"/>
          <w:szCs w:val="20"/>
        </w:rPr>
      </w:pPr>
      <w:r w:rsidRPr="00667755">
        <w:rPr>
          <w:sz w:val="20"/>
          <w:szCs w:val="20"/>
        </w:rPr>
        <w:t>Account No.  </w:t>
      </w:r>
      <w:proofErr w:type="gramStart"/>
      <w:r w:rsidRPr="00667755">
        <w:rPr>
          <w:sz w:val="20"/>
          <w:szCs w:val="20"/>
        </w:rPr>
        <w:t>  :</w:t>
      </w:r>
      <w:proofErr w:type="gramEnd"/>
      <w:r w:rsidRPr="00667755">
        <w:rPr>
          <w:sz w:val="20"/>
          <w:szCs w:val="20"/>
        </w:rPr>
        <w:t xml:space="preserve"> 62692245949</w:t>
      </w:r>
    </w:p>
    <w:p w14:paraId="5E7F7935" w14:textId="01E19A4F" w:rsidR="00963E56" w:rsidRPr="00667755" w:rsidRDefault="00963E56" w:rsidP="00963E56">
      <w:pPr>
        <w:pStyle w:val="BodyText"/>
        <w:spacing w:before="3"/>
        <w:ind w:left="0"/>
        <w:rPr>
          <w:sz w:val="20"/>
          <w:szCs w:val="20"/>
        </w:rPr>
      </w:pPr>
      <w:r w:rsidRPr="00667755">
        <w:rPr>
          <w:sz w:val="20"/>
          <w:szCs w:val="20"/>
        </w:rPr>
        <w:t>Branch Code </w:t>
      </w:r>
      <w:proofErr w:type="gramStart"/>
      <w:r w:rsidRPr="00667755">
        <w:rPr>
          <w:sz w:val="20"/>
          <w:szCs w:val="20"/>
        </w:rPr>
        <w:t>  :</w:t>
      </w:r>
      <w:proofErr w:type="gramEnd"/>
      <w:r w:rsidRPr="00667755">
        <w:rPr>
          <w:sz w:val="20"/>
          <w:szCs w:val="20"/>
        </w:rPr>
        <w:t xml:space="preserve"> 211021</w:t>
      </w:r>
    </w:p>
    <w:p w14:paraId="5B59D1A0" w14:textId="77777777" w:rsidR="00963E56" w:rsidRPr="00667755" w:rsidRDefault="00963E56" w:rsidP="00963E56">
      <w:pPr>
        <w:pStyle w:val="BodyText"/>
        <w:ind w:left="0"/>
        <w:rPr>
          <w:sz w:val="20"/>
          <w:szCs w:val="20"/>
        </w:rPr>
      </w:pPr>
    </w:p>
    <w:p w14:paraId="6862E221" w14:textId="3B4769D5" w:rsidR="00963E56" w:rsidRDefault="00C824BD" w:rsidP="008D6F27">
      <w:pPr>
        <w:pStyle w:val="BodyText"/>
        <w:spacing w:before="3"/>
        <w:ind w:left="0"/>
        <w:rPr>
          <w:sz w:val="20"/>
          <w:szCs w:val="20"/>
        </w:rPr>
      </w:pPr>
      <w:r w:rsidRPr="00667755">
        <w:rPr>
          <w:sz w:val="20"/>
          <w:szCs w:val="20"/>
        </w:rPr>
        <w:t xml:space="preserve">Send this application and proof of payment to: </w:t>
      </w:r>
      <w:hyperlink r:id="rId12" w:history="1">
        <w:r w:rsidR="008D6F27" w:rsidRPr="00F9128B">
          <w:rPr>
            <w:rStyle w:val="Hyperlink"/>
            <w:sz w:val="20"/>
            <w:szCs w:val="20"/>
          </w:rPr>
          <w:t>siyasanga.mabuyane@ecpta.co.za</w:t>
        </w:r>
      </w:hyperlink>
      <w:r w:rsidR="008D6F27">
        <w:rPr>
          <w:sz w:val="20"/>
          <w:szCs w:val="20"/>
        </w:rPr>
        <w:t xml:space="preserve">  and </w:t>
      </w:r>
      <w:hyperlink r:id="rId13" w:history="1">
        <w:r w:rsidR="008D6F27" w:rsidRPr="00F9128B">
          <w:rPr>
            <w:rStyle w:val="Hyperlink"/>
            <w:sz w:val="20"/>
            <w:szCs w:val="20"/>
          </w:rPr>
          <w:t>bulelani.silangwe@ecpta.co.za</w:t>
        </w:r>
      </w:hyperlink>
      <w:r w:rsidR="008D6F27">
        <w:rPr>
          <w:sz w:val="20"/>
          <w:szCs w:val="20"/>
        </w:rPr>
        <w:t xml:space="preserve"> </w:t>
      </w:r>
    </w:p>
    <w:p w14:paraId="361DFECF" w14:textId="77777777" w:rsidR="003E23DF" w:rsidRDefault="003E23DF" w:rsidP="008D6F27">
      <w:pPr>
        <w:pStyle w:val="BodyText"/>
        <w:spacing w:before="3"/>
        <w:ind w:left="0"/>
        <w:rPr>
          <w:sz w:val="20"/>
          <w:szCs w:val="20"/>
        </w:rPr>
      </w:pPr>
    </w:p>
    <w:p w14:paraId="1DC6A95D" w14:textId="77777777" w:rsidR="003E23DF" w:rsidRDefault="003E23DF" w:rsidP="008D6F27">
      <w:pPr>
        <w:pStyle w:val="BodyText"/>
        <w:spacing w:before="3"/>
        <w:ind w:left="0"/>
      </w:pPr>
    </w:p>
    <w:sectPr w:rsidR="003E23DF" w:rsidSect="00A301D9">
      <w:head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191" w:right="1191" w:bottom="1843" w:left="1191" w:header="720" w:footer="8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A277" w14:textId="77777777" w:rsidR="00E41168" w:rsidRDefault="00E41168" w:rsidP="00832AB3">
      <w:r>
        <w:separator/>
      </w:r>
    </w:p>
  </w:endnote>
  <w:endnote w:type="continuationSeparator" w:id="0">
    <w:p w14:paraId="1368B1EF" w14:textId="77777777" w:rsidR="00E41168" w:rsidRDefault="00E41168" w:rsidP="0083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504D" w14:textId="77777777" w:rsidR="006B2C05" w:rsidRPr="00B33D97" w:rsidRDefault="00506132" w:rsidP="006B2C05">
    <w:pPr>
      <w:pStyle w:val="Footer"/>
      <w:tabs>
        <w:tab w:val="clear" w:pos="4320"/>
        <w:tab w:val="clear" w:pos="8640"/>
        <w:tab w:val="center" w:pos="4678"/>
        <w:tab w:val="right" w:pos="9498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50C35C43" wp14:editId="71B7526D">
          <wp:simplePos x="0" y="0"/>
          <wp:positionH relativeFrom="margin">
            <wp:posOffset>-759460</wp:posOffset>
          </wp:positionH>
          <wp:positionV relativeFrom="paragraph">
            <wp:posOffset>243205</wp:posOffset>
          </wp:positionV>
          <wp:extent cx="7559675" cy="1007745"/>
          <wp:effectExtent l="0" t="0" r="3175" b="1905"/>
          <wp:wrapNone/>
          <wp:docPr id="128" name="Picture 128" descr="A picture containing food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1AD">
      <w:rPr>
        <w:noProof/>
      </w:rPr>
      <w:t xml:space="preserve"> </w:t>
    </w:r>
    <w:sdt>
      <w:sdtPr>
        <w:rPr>
          <w:rStyle w:val="FooterChar"/>
        </w:rPr>
        <w:alias w:val="Title"/>
        <w:tag w:val=""/>
        <w:id w:val="-786658783"/>
        <w:placeholder>
          <w:docPart w:val="68A8B4A1CBEC401298CE034941C329C1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DefaultParagraphFont"/>
        </w:rPr>
      </w:sdtEndPr>
      <w:sdtContent>
        <w:r w:rsidR="006B2C05" w:rsidRPr="00DF2C91">
          <w:rPr>
            <w:rStyle w:val="PlaceholderText"/>
          </w:rPr>
          <w:t>[Title]</w:t>
        </w:r>
      </w:sdtContent>
    </w:sdt>
    <w:r w:rsidR="006B2C05">
      <w:t xml:space="preserve"> |</w:t>
    </w:r>
    <w:r w:rsidR="006B2C05" w:rsidRPr="00EC1879">
      <w:t xml:space="preserve"> </w:t>
    </w:r>
    <w:sdt>
      <w:sdtPr>
        <w:rPr>
          <w:rStyle w:val="FooterChar"/>
        </w:rPr>
        <w:alias w:val="Subject"/>
        <w:tag w:val=""/>
        <w:id w:val="-1152826092"/>
        <w:placeholder>
          <w:docPart w:val="E8F826F3158944E2A011B8A1700AA21F"/>
        </w:placeholder>
        <w:temporary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Style w:val="DefaultParagraphFont"/>
        </w:rPr>
      </w:sdtEndPr>
      <w:sdtContent>
        <w:r w:rsidR="006B2C05" w:rsidRPr="00DF2C91">
          <w:rPr>
            <w:rStyle w:val="PlaceholderText"/>
          </w:rPr>
          <w:t>[Subject]</w:t>
        </w:r>
      </w:sdtContent>
    </w:sdt>
    <w:r w:rsidR="006B2C05">
      <w:t xml:space="preserve"> |</w:t>
    </w:r>
    <w:r w:rsidR="006B2C05" w:rsidRPr="00EC1879">
      <w:t xml:space="preserve"> </w:t>
    </w:r>
    <w:sdt>
      <w:sdtPr>
        <w:rPr>
          <w:rStyle w:val="FooterChar"/>
        </w:rPr>
        <w:id w:val="-1320890746"/>
        <w:placeholder>
          <w:docPart w:val="DB568DA8A9534C429157D3B88D8C55C9"/>
        </w:placeholder>
        <w:temporary/>
        <w:showingPlcHdr/>
      </w:sdtPr>
      <w:sdtEndPr>
        <w:rPr>
          <w:rStyle w:val="DefaultParagraphFont"/>
        </w:rPr>
      </w:sdtEndPr>
      <w:sdtContent>
        <w:r w:rsidR="006B2C05">
          <w:t>[</w:t>
        </w:r>
        <w:r w:rsidR="006B2C05" w:rsidRPr="00A8208F">
          <w:rPr>
            <w:rStyle w:val="PlaceholderText"/>
          </w:rPr>
          <w:t xml:space="preserve">Click or tap here to enter </w:t>
        </w:r>
        <w:r w:rsidR="006B2C05">
          <w:rPr>
            <w:rStyle w:val="PlaceholderText"/>
          </w:rPr>
          <w:t>DATE]</w:t>
        </w:r>
      </w:sdtContent>
    </w:sdt>
    <w:r w:rsidR="006B2C05">
      <w:tab/>
    </w:r>
    <w:r w:rsidR="006B2C05">
      <w:tab/>
    </w:r>
    <w:r w:rsidR="006B2C05">
      <w:rPr>
        <w:noProof/>
      </w:rPr>
      <w:t xml:space="preserve">Page </w:t>
    </w:r>
    <w:r w:rsidR="006B2C05" w:rsidRPr="005B3A55">
      <w:rPr>
        <w:noProof/>
      </w:rPr>
      <w:fldChar w:fldCharType="begin"/>
    </w:r>
    <w:r w:rsidR="006B2C05" w:rsidRPr="005B3A55">
      <w:rPr>
        <w:noProof/>
      </w:rPr>
      <w:instrText xml:space="preserve"> PAGE  \* Arabic  \* MERGEFORMAT </w:instrText>
    </w:r>
    <w:r w:rsidR="006B2C05" w:rsidRPr="005B3A55">
      <w:rPr>
        <w:noProof/>
      </w:rPr>
      <w:fldChar w:fldCharType="separate"/>
    </w:r>
    <w:r w:rsidR="006B2C05">
      <w:rPr>
        <w:noProof/>
      </w:rPr>
      <w:t>2</w:t>
    </w:r>
    <w:r w:rsidR="006B2C05" w:rsidRPr="005B3A55">
      <w:rPr>
        <w:noProof/>
      </w:rPr>
      <w:fldChar w:fldCharType="end"/>
    </w:r>
    <w:r w:rsidR="006B2C05">
      <w:rPr>
        <w:noProof/>
      </w:rPr>
      <w:t xml:space="preserve"> of </w:t>
    </w:r>
    <w:r w:rsidR="006B2C05" w:rsidRPr="005B3A55">
      <w:rPr>
        <w:noProof/>
      </w:rPr>
      <w:fldChar w:fldCharType="begin"/>
    </w:r>
    <w:r w:rsidR="006B2C05" w:rsidRPr="005B3A55">
      <w:rPr>
        <w:noProof/>
      </w:rPr>
      <w:instrText xml:space="preserve"> NUMPAGES  \* Arabic  \* MERGEFORMAT </w:instrText>
    </w:r>
    <w:r w:rsidR="006B2C05" w:rsidRPr="005B3A55">
      <w:rPr>
        <w:noProof/>
      </w:rPr>
      <w:fldChar w:fldCharType="separate"/>
    </w:r>
    <w:r w:rsidR="006B2C05">
      <w:rPr>
        <w:noProof/>
      </w:rPr>
      <w:t>3</w:t>
    </w:r>
    <w:r w:rsidR="006B2C05" w:rsidRPr="005B3A55">
      <w:rPr>
        <w:noProof/>
      </w:rPr>
      <w:fldChar w:fldCharType="end"/>
    </w:r>
  </w:p>
  <w:p w14:paraId="04ED69A0" w14:textId="77777777" w:rsidR="00BF393A" w:rsidRDefault="00BF393A" w:rsidP="006B2C05">
    <w:pPr>
      <w:pStyle w:val="Footer"/>
    </w:pPr>
  </w:p>
  <w:p w14:paraId="22F9D5D3" w14:textId="77777777" w:rsidR="001C4345" w:rsidRDefault="001C4345"/>
  <w:p w14:paraId="658CCA0E" w14:textId="77777777" w:rsidR="001C4345" w:rsidRDefault="001C4345"/>
  <w:p w14:paraId="65306316" w14:textId="77777777" w:rsidR="001C4345" w:rsidRDefault="001C4345"/>
  <w:p w14:paraId="0C562155" w14:textId="77777777" w:rsidR="001C4345" w:rsidRDefault="001C4345"/>
  <w:p w14:paraId="5F49614A" w14:textId="77777777" w:rsidR="001C4345" w:rsidRDefault="001C4345"/>
  <w:p w14:paraId="1D26428E" w14:textId="77777777" w:rsidR="001C4345" w:rsidRDefault="001C4345"/>
  <w:p w14:paraId="5FD3FFED" w14:textId="77777777" w:rsidR="001C4345" w:rsidRDefault="001C4345"/>
  <w:p w14:paraId="630E05BB" w14:textId="77777777" w:rsidR="001C4345" w:rsidRDefault="001C4345"/>
  <w:p w14:paraId="2BFEC096" w14:textId="77777777" w:rsidR="001C4345" w:rsidRDefault="001C43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2992" w14:textId="77777777" w:rsidR="00853152" w:rsidRPr="007C2066" w:rsidRDefault="00357562" w:rsidP="00A301D9">
    <w:pPr>
      <w:pStyle w:val="Footer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72576" behindDoc="1" locked="0" layoutInCell="1" allowOverlap="1" wp14:anchorId="66412294" wp14:editId="6BD88352">
          <wp:simplePos x="0" y="0"/>
          <wp:positionH relativeFrom="margin">
            <wp:posOffset>-746760</wp:posOffset>
          </wp:positionH>
          <wp:positionV relativeFrom="margin">
            <wp:posOffset>7753985</wp:posOffset>
          </wp:positionV>
          <wp:extent cx="7536180" cy="1692910"/>
          <wp:effectExtent l="0" t="0" r="7620" b="2540"/>
          <wp:wrapTopAndBottom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36180" cy="1692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774D" w14:textId="77777777" w:rsidR="00E41168" w:rsidRDefault="00E41168" w:rsidP="00832AB3">
      <w:r>
        <w:separator/>
      </w:r>
    </w:p>
  </w:footnote>
  <w:footnote w:type="continuationSeparator" w:id="0">
    <w:p w14:paraId="3F20F8A2" w14:textId="77777777" w:rsidR="00E41168" w:rsidRDefault="00E41168" w:rsidP="0083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B5DE" w14:textId="37337A4A" w:rsidR="00BF393A" w:rsidRDefault="00BF393A" w:rsidP="00832AB3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F2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19CBEAC" w14:textId="77777777" w:rsidR="00BF393A" w:rsidRDefault="00BF393A" w:rsidP="00832AB3">
    <w:pPr>
      <w:pStyle w:val="Header"/>
    </w:pPr>
  </w:p>
  <w:p w14:paraId="454B88BA" w14:textId="77777777" w:rsidR="001C4345" w:rsidRDefault="001C4345"/>
  <w:p w14:paraId="7DC922E8" w14:textId="77777777" w:rsidR="001C4345" w:rsidRDefault="001C4345"/>
  <w:p w14:paraId="284D083B" w14:textId="77777777" w:rsidR="001C4345" w:rsidRDefault="001C4345"/>
  <w:p w14:paraId="2E419348" w14:textId="77777777" w:rsidR="001C4345" w:rsidRDefault="001C4345"/>
  <w:p w14:paraId="24BBEE73" w14:textId="77777777" w:rsidR="001C4345" w:rsidRDefault="001C4345"/>
  <w:p w14:paraId="58B77B95" w14:textId="77777777" w:rsidR="001C4345" w:rsidRDefault="001C4345"/>
  <w:p w14:paraId="120CD9C0" w14:textId="77777777" w:rsidR="001C4345" w:rsidRDefault="001C4345"/>
  <w:p w14:paraId="120A4D54" w14:textId="77777777" w:rsidR="001C4345" w:rsidRDefault="001C4345"/>
  <w:p w14:paraId="30455A4C" w14:textId="77777777" w:rsidR="001C4345" w:rsidRDefault="001C43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CD45" w14:textId="77777777" w:rsidR="00357562" w:rsidRDefault="00357562" w:rsidP="00832AB3">
    <w:pPr>
      <w:pStyle w:val="Header"/>
      <w:rPr>
        <w:rFonts w:ascii="Trebuchet MS" w:hAnsi="Trebuchet MS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20E20281" wp14:editId="1986DFB7">
          <wp:simplePos x="0" y="0"/>
          <wp:positionH relativeFrom="margin">
            <wp:align>right</wp:align>
          </wp:positionH>
          <wp:positionV relativeFrom="page">
            <wp:posOffset>354965</wp:posOffset>
          </wp:positionV>
          <wp:extent cx="2519680" cy="563880"/>
          <wp:effectExtent l="0" t="0" r="0" b="762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597A40" w14:textId="77777777" w:rsidR="006E55C5" w:rsidRDefault="006E55C5" w:rsidP="0083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661"/>
    <w:multiLevelType w:val="hybridMultilevel"/>
    <w:tmpl w:val="120810C4"/>
    <w:lvl w:ilvl="0" w:tplc="77207676">
      <w:start w:val="1"/>
      <w:numFmt w:val="decimal"/>
      <w:lvlText w:val="%1."/>
      <w:lvlJc w:val="left"/>
      <w:pPr>
        <w:ind w:left="1440" w:hanging="360"/>
      </w:pPr>
    </w:lvl>
    <w:lvl w:ilvl="1" w:tplc="87D0B15A">
      <w:start w:val="1"/>
      <w:numFmt w:val="lowerLetter"/>
      <w:pStyle w:val="ListParagraph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8C3E59"/>
    <w:multiLevelType w:val="hybridMultilevel"/>
    <w:tmpl w:val="CA3E1F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3BEC"/>
    <w:multiLevelType w:val="hybridMultilevel"/>
    <w:tmpl w:val="331C3A72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C356A"/>
    <w:multiLevelType w:val="hybridMultilevel"/>
    <w:tmpl w:val="80AEF92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6A42"/>
    <w:multiLevelType w:val="multilevel"/>
    <w:tmpl w:val="CBC03E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D3F34E9"/>
    <w:multiLevelType w:val="hybridMultilevel"/>
    <w:tmpl w:val="32765D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7158"/>
    <w:multiLevelType w:val="multilevel"/>
    <w:tmpl w:val="B016E2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BA167DB"/>
    <w:multiLevelType w:val="hybridMultilevel"/>
    <w:tmpl w:val="1B2A90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36598"/>
    <w:multiLevelType w:val="hybridMultilevel"/>
    <w:tmpl w:val="7FA69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81465"/>
    <w:multiLevelType w:val="hybridMultilevel"/>
    <w:tmpl w:val="52865094"/>
    <w:lvl w:ilvl="0" w:tplc="A3AA184C">
      <w:start w:val="1"/>
      <w:numFmt w:val="lowerLetter"/>
      <w:lvlText w:val="%1."/>
      <w:lvlJc w:val="left"/>
      <w:pPr>
        <w:ind w:left="391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en-ZA" w:eastAsia="en-ZA" w:bidi="en-ZA"/>
      </w:rPr>
    </w:lvl>
    <w:lvl w:ilvl="1" w:tplc="93CA1494">
      <w:numFmt w:val="bullet"/>
      <w:lvlText w:val="•"/>
      <w:lvlJc w:val="left"/>
      <w:pPr>
        <w:ind w:left="1463" w:hanging="180"/>
      </w:pPr>
      <w:rPr>
        <w:rFonts w:hint="default"/>
        <w:lang w:val="en-ZA" w:eastAsia="en-ZA" w:bidi="en-ZA"/>
      </w:rPr>
    </w:lvl>
    <w:lvl w:ilvl="2" w:tplc="E2BE4272">
      <w:numFmt w:val="bullet"/>
      <w:lvlText w:val="•"/>
      <w:lvlJc w:val="left"/>
      <w:pPr>
        <w:ind w:left="2526" w:hanging="180"/>
      </w:pPr>
      <w:rPr>
        <w:rFonts w:hint="default"/>
        <w:lang w:val="en-ZA" w:eastAsia="en-ZA" w:bidi="en-ZA"/>
      </w:rPr>
    </w:lvl>
    <w:lvl w:ilvl="3" w:tplc="5B380ACA">
      <w:numFmt w:val="bullet"/>
      <w:lvlText w:val="•"/>
      <w:lvlJc w:val="left"/>
      <w:pPr>
        <w:ind w:left="3589" w:hanging="180"/>
      </w:pPr>
      <w:rPr>
        <w:rFonts w:hint="default"/>
        <w:lang w:val="en-ZA" w:eastAsia="en-ZA" w:bidi="en-ZA"/>
      </w:rPr>
    </w:lvl>
    <w:lvl w:ilvl="4" w:tplc="4C200074">
      <w:numFmt w:val="bullet"/>
      <w:lvlText w:val="•"/>
      <w:lvlJc w:val="left"/>
      <w:pPr>
        <w:ind w:left="4652" w:hanging="180"/>
      </w:pPr>
      <w:rPr>
        <w:rFonts w:hint="default"/>
        <w:lang w:val="en-ZA" w:eastAsia="en-ZA" w:bidi="en-ZA"/>
      </w:rPr>
    </w:lvl>
    <w:lvl w:ilvl="5" w:tplc="E11C6DD4">
      <w:numFmt w:val="bullet"/>
      <w:lvlText w:val="•"/>
      <w:lvlJc w:val="left"/>
      <w:pPr>
        <w:ind w:left="5715" w:hanging="180"/>
      </w:pPr>
      <w:rPr>
        <w:rFonts w:hint="default"/>
        <w:lang w:val="en-ZA" w:eastAsia="en-ZA" w:bidi="en-ZA"/>
      </w:rPr>
    </w:lvl>
    <w:lvl w:ilvl="6" w:tplc="EA36C5C2">
      <w:numFmt w:val="bullet"/>
      <w:lvlText w:val="•"/>
      <w:lvlJc w:val="left"/>
      <w:pPr>
        <w:ind w:left="6778" w:hanging="180"/>
      </w:pPr>
      <w:rPr>
        <w:rFonts w:hint="default"/>
        <w:lang w:val="en-ZA" w:eastAsia="en-ZA" w:bidi="en-ZA"/>
      </w:rPr>
    </w:lvl>
    <w:lvl w:ilvl="7" w:tplc="5EFE8CDA">
      <w:numFmt w:val="bullet"/>
      <w:lvlText w:val="•"/>
      <w:lvlJc w:val="left"/>
      <w:pPr>
        <w:ind w:left="7841" w:hanging="180"/>
      </w:pPr>
      <w:rPr>
        <w:rFonts w:hint="default"/>
        <w:lang w:val="en-ZA" w:eastAsia="en-ZA" w:bidi="en-ZA"/>
      </w:rPr>
    </w:lvl>
    <w:lvl w:ilvl="8" w:tplc="0EA2B522">
      <w:numFmt w:val="bullet"/>
      <w:lvlText w:val="•"/>
      <w:lvlJc w:val="left"/>
      <w:pPr>
        <w:ind w:left="8904" w:hanging="180"/>
      </w:pPr>
      <w:rPr>
        <w:rFonts w:hint="default"/>
        <w:lang w:val="en-ZA" w:eastAsia="en-ZA" w:bidi="en-ZA"/>
      </w:rPr>
    </w:lvl>
  </w:abstractNum>
  <w:num w:numId="1" w16cid:durableId="1183321796">
    <w:abstractNumId w:val="4"/>
  </w:num>
  <w:num w:numId="2" w16cid:durableId="1259293172">
    <w:abstractNumId w:val="6"/>
  </w:num>
  <w:num w:numId="3" w16cid:durableId="1415053531">
    <w:abstractNumId w:val="6"/>
  </w:num>
  <w:num w:numId="4" w16cid:durableId="782575150">
    <w:abstractNumId w:val="4"/>
  </w:num>
  <w:num w:numId="5" w16cid:durableId="1322152507">
    <w:abstractNumId w:val="0"/>
  </w:num>
  <w:num w:numId="6" w16cid:durableId="1059786424">
    <w:abstractNumId w:val="8"/>
  </w:num>
  <w:num w:numId="7" w16cid:durableId="1524896560">
    <w:abstractNumId w:val="5"/>
  </w:num>
  <w:num w:numId="8" w16cid:durableId="117645600">
    <w:abstractNumId w:val="2"/>
  </w:num>
  <w:num w:numId="9" w16cid:durableId="1724672574">
    <w:abstractNumId w:val="2"/>
  </w:num>
  <w:num w:numId="10" w16cid:durableId="2055229443">
    <w:abstractNumId w:val="8"/>
  </w:num>
  <w:num w:numId="11" w16cid:durableId="47847734">
    <w:abstractNumId w:val="1"/>
  </w:num>
  <w:num w:numId="12" w16cid:durableId="2144501296">
    <w:abstractNumId w:val="3"/>
  </w:num>
  <w:num w:numId="13" w16cid:durableId="16580686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7324635">
    <w:abstractNumId w:val="7"/>
  </w:num>
  <w:num w:numId="15" w16cid:durableId="2787987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D8"/>
    <w:rsid w:val="000105D8"/>
    <w:rsid w:val="00011842"/>
    <w:rsid w:val="000127FC"/>
    <w:rsid w:val="00012A15"/>
    <w:rsid w:val="000250B7"/>
    <w:rsid w:val="000253C7"/>
    <w:rsid w:val="000322E0"/>
    <w:rsid w:val="00042130"/>
    <w:rsid w:val="00044816"/>
    <w:rsid w:val="00056812"/>
    <w:rsid w:val="000603A1"/>
    <w:rsid w:val="000737E0"/>
    <w:rsid w:val="00094842"/>
    <w:rsid w:val="000A67C5"/>
    <w:rsid w:val="000B357F"/>
    <w:rsid w:val="000C02D5"/>
    <w:rsid w:val="000C7830"/>
    <w:rsid w:val="000E09D1"/>
    <w:rsid w:val="000E4640"/>
    <w:rsid w:val="001121AD"/>
    <w:rsid w:val="001234D8"/>
    <w:rsid w:val="00124C73"/>
    <w:rsid w:val="00133104"/>
    <w:rsid w:val="00137605"/>
    <w:rsid w:val="0015379C"/>
    <w:rsid w:val="00160DED"/>
    <w:rsid w:val="00176103"/>
    <w:rsid w:val="001763B5"/>
    <w:rsid w:val="0018282C"/>
    <w:rsid w:val="001A24A8"/>
    <w:rsid w:val="001A6754"/>
    <w:rsid w:val="001C3653"/>
    <w:rsid w:val="001C3B20"/>
    <w:rsid w:val="001C4345"/>
    <w:rsid w:val="001C67B6"/>
    <w:rsid w:val="001D45AC"/>
    <w:rsid w:val="001E1C8F"/>
    <w:rsid w:val="001E2F68"/>
    <w:rsid w:val="001F7621"/>
    <w:rsid w:val="001F7752"/>
    <w:rsid w:val="00205ECD"/>
    <w:rsid w:val="00233927"/>
    <w:rsid w:val="00245845"/>
    <w:rsid w:val="002832ED"/>
    <w:rsid w:val="002A44EC"/>
    <w:rsid w:val="002B5772"/>
    <w:rsid w:val="002C07E5"/>
    <w:rsid w:val="002D32B9"/>
    <w:rsid w:val="002D5344"/>
    <w:rsid w:val="002E12E6"/>
    <w:rsid w:val="002E6E00"/>
    <w:rsid w:val="002F3543"/>
    <w:rsid w:val="002F58B8"/>
    <w:rsid w:val="002F70DC"/>
    <w:rsid w:val="00304473"/>
    <w:rsid w:val="003209EF"/>
    <w:rsid w:val="00321D01"/>
    <w:rsid w:val="00330FE4"/>
    <w:rsid w:val="00351085"/>
    <w:rsid w:val="00355849"/>
    <w:rsid w:val="00357562"/>
    <w:rsid w:val="0036418E"/>
    <w:rsid w:val="00364BA3"/>
    <w:rsid w:val="00365196"/>
    <w:rsid w:val="00380506"/>
    <w:rsid w:val="00381B97"/>
    <w:rsid w:val="00390653"/>
    <w:rsid w:val="003A0BA1"/>
    <w:rsid w:val="003A2A7F"/>
    <w:rsid w:val="003A3578"/>
    <w:rsid w:val="003B1219"/>
    <w:rsid w:val="003C3E64"/>
    <w:rsid w:val="003D1CE8"/>
    <w:rsid w:val="003D4C32"/>
    <w:rsid w:val="003E23DF"/>
    <w:rsid w:val="003E3973"/>
    <w:rsid w:val="003F1417"/>
    <w:rsid w:val="003F1A31"/>
    <w:rsid w:val="003F44F3"/>
    <w:rsid w:val="00414468"/>
    <w:rsid w:val="004350B3"/>
    <w:rsid w:val="00442BF6"/>
    <w:rsid w:val="0044441A"/>
    <w:rsid w:val="00455E99"/>
    <w:rsid w:val="004561E6"/>
    <w:rsid w:val="00465D96"/>
    <w:rsid w:val="0049585D"/>
    <w:rsid w:val="00496D17"/>
    <w:rsid w:val="004B36A2"/>
    <w:rsid w:val="004D38D1"/>
    <w:rsid w:val="004D7DEF"/>
    <w:rsid w:val="004E38F2"/>
    <w:rsid w:val="004F7853"/>
    <w:rsid w:val="00502118"/>
    <w:rsid w:val="00506132"/>
    <w:rsid w:val="005218ED"/>
    <w:rsid w:val="00533519"/>
    <w:rsid w:val="005558A5"/>
    <w:rsid w:val="00573233"/>
    <w:rsid w:val="005835DB"/>
    <w:rsid w:val="00585CFF"/>
    <w:rsid w:val="0059557E"/>
    <w:rsid w:val="005B153F"/>
    <w:rsid w:val="005B3A55"/>
    <w:rsid w:val="005F1001"/>
    <w:rsid w:val="00603745"/>
    <w:rsid w:val="006123A7"/>
    <w:rsid w:val="00615180"/>
    <w:rsid w:val="006178AD"/>
    <w:rsid w:val="0062207D"/>
    <w:rsid w:val="00624494"/>
    <w:rsid w:val="00626912"/>
    <w:rsid w:val="00634BDC"/>
    <w:rsid w:val="0064039F"/>
    <w:rsid w:val="00667414"/>
    <w:rsid w:val="00667755"/>
    <w:rsid w:val="0067412C"/>
    <w:rsid w:val="00674E5E"/>
    <w:rsid w:val="006A4218"/>
    <w:rsid w:val="006A7A7C"/>
    <w:rsid w:val="006B2516"/>
    <w:rsid w:val="006B2C05"/>
    <w:rsid w:val="006B35C3"/>
    <w:rsid w:val="006D7DAC"/>
    <w:rsid w:val="006E55C5"/>
    <w:rsid w:val="006E5879"/>
    <w:rsid w:val="00700930"/>
    <w:rsid w:val="007036F7"/>
    <w:rsid w:val="00704B30"/>
    <w:rsid w:val="007138DF"/>
    <w:rsid w:val="00720587"/>
    <w:rsid w:val="00722CBE"/>
    <w:rsid w:val="007347C2"/>
    <w:rsid w:val="00737ED7"/>
    <w:rsid w:val="00744C2B"/>
    <w:rsid w:val="0076451E"/>
    <w:rsid w:val="00773414"/>
    <w:rsid w:val="007845F9"/>
    <w:rsid w:val="00791C4B"/>
    <w:rsid w:val="007A2ABE"/>
    <w:rsid w:val="007A47F1"/>
    <w:rsid w:val="007B3977"/>
    <w:rsid w:val="007B6D77"/>
    <w:rsid w:val="007B7662"/>
    <w:rsid w:val="007C2066"/>
    <w:rsid w:val="007E0DB1"/>
    <w:rsid w:val="007F4466"/>
    <w:rsid w:val="0080709A"/>
    <w:rsid w:val="00812381"/>
    <w:rsid w:val="00832AB3"/>
    <w:rsid w:val="00840C5F"/>
    <w:rsid w:val="008450D2"/>
    <w:rsid w:val="00851BF1"/>
    <w:rsid w:val="00853152"/>
    <w:rsid w:val="00887A67"/>
    <w:rsid w:val="008915D2"/>
    <w:rsid w:val="008967F0"/>
    <w:rsid w:val="008A6B09"/>
    <w:rsid w:val="008B26A6"/>
    <w:rsid w:val="008B5C1B"/>
    <w:rsid w:val="008C0DB2"/>
    <w:rsid w:val="008D12E2"/>
    <w:rsid w:val="008D6F27"/>
    <w:rsid w:val="008D7A9C"/>
    <w:rsid w:val="008E019A"/>
    <w:rsid w:val="008E178E"/>
    <w:rsid w:val="008E3130"/>
    <w:rsid w:val="008E4AD6"/>
    <w:rsid w:val="008E511A"/>
    <w:rsid w:val="0090271A"/>
    <w:rsid w:val="00904966"/>
    <w:rsid w:val="00911777"/>
    <w:rsid w:val="009160A8"/>
    <w:rsid w:val="009250B8"/>
    <w:rsid w:val="0092727C"/>
    <w:rsid w:val="00931F11"/>
    <w:rsid w:val="00963E56"/>
    <w:rsid w:val="009B6DB1"/>
    <w:rsid w:val="009C1A9F"/>
    <w:rsid w:val="009C6449"/>
    <w:rsid w:val="009D273B"/>
    <w:rsid w:val="009E56E9"/>
    <w:rsid w:val="009E7217"/>
    <w:rsid w:val="00A01F81"/>
    <w:rsid w:val="00A02622"/>
    <w:rsid w:val="00A06E95"/>
    <w:rsid w:val="00A301D9"/>
    <w:rsid w:val="00A3336E"/>
    <w:rsid w:val="00A34D0C"/>
    <w:rsid w:val="00A35775"/>
    <w:rsid w:val="00A36AE0"/>
    <w:rsid w:val="00A43303"/>
    <w:rsid w:val="00A547A5"/>
    <w:rsid w:val="00A6180A"/>
    <w:rsid w:val="00A73486"/>
    <w:rsid w:val="00A866A9"/>
    <w:rsid w:val="00AA3496"/>
    <w:rsid w:val="00AA75BB"/>
    <w:rsid w:val="00AB1AFD"/>
    <w:rsid w:val="00AD05BF"/>
    <w:rsid w:val="00B01C41"/>
    <w:rsid w:val="00B1245F"/>
    <w:rsid w:val="00B140B2"/>
    <w:rsid w:val="00B16664"/>
    <w:rsid w:val="00B16AD5"/>
    <w:rsid w:val="00B33D97"/>
    <w:rsid w:val="00B472D7"/>
    <w:rsid w:val="00B5509B"/>
    <w:rsid w:val="00B60FA2"/>
    <w:rsid w:val="00B841DF"/>
    <w:rsid w:val="00B93D21"/>
    <w:rsid w:val="00BA4929"/>
    <w:rsid w:val="00BB6BD9"/>
    <w:rsid w:val="00BC2942"/>
    <w:rsid w:val="00BC72C2"/>
    <w:rsid w:val="00BC7DCB"/>
    <w:rsid w:val="00BD740D"/>
    <w:rsid w:val="00BE3AC8"/>
    <w:rsid w:val="00BE4F57"/>
    <w:rsid w:val="00BF393A"/>
    <w:rsid w:val="00C01A79"/>
    <w:rsid w:val="00C075CE"/>
    <w:rsid w:val="00C07A24"/>
    <w:rsid w:val="00C07C40"/>
    <w:rsid w:val="00C14577"/>
    <w:rsid w:val="00C1661D"/>
    <w:rsid w:val="00C37F59"/>
    <w:rsid w:val="00C42BD7"/>
    <w:rsid w:val="00C43689"/>
    <w:rsid w:val="00C44188"/>
    <w:rsid w:val="00C45B59"/>
    <w:rsid w:val="00C5547F"/>
    <w:rsid w:val="00C57854"/>
    <w:rsid w:val="00C6580E"/>
    <w:rsid w:val="00C70516"/>
    <w:rsid w:val="00C707D8"/>
    <w:rsid w:val="00C71B51"/>
    <w:rsid w:val="00C8034F"/>
    <w:rsid w:val="00C824BD"/>
    <w:rsid w:val="00C8777E"/>
    <w:rsid w:val="00C9594C"/>
    <w:rsid w:val="00CA3142"/>
    <w:rsid w:val="00CA6A35"/>
    <w:rsid w:val="00CB098A"/>
    <w:rsid w:val="00CD2710"/>
    <w:rsid w:val="00D17B61"/>
    <w:rsid w:val="00D274A2"/>
    <w:rsid w:val="00D31CCA"/>
    <w:rsid w:val="00D472CA"/>
    <w:rsid w:val="00D5131A"/>
    <w:rsid w:val="00D53389"/>
    <w:rsid w:val="00D55431"/>
    <w:rsid w:val="00D82F44"/>
    <w:rsid w:val="00D844C2"/>
    <w:rsid w:val="00D86D59"/>
    <w:rsid w:val="00D90C8E"/>
    <w:rsid w:val="00DA60EE"/>
    <w:rsid w:val="00DB02F6"/>
    <w:rsid w:val="00DC0C5D"/>
    <w:rsid w:val="00DD3CC0"/>
    <w:rsid w:val="00DE5C4C"/>
    <w:rsid w:val="00E11436"/>
    <w:rsid w:val="00E141B4"/>
    <w:rsid w:val="00E35DCA"/>
    <w:rsid w:val="00E361A4"/>
    <w:rsid w:val="00E41168"/>
    <w:rsid w:val="00E44967"/>
    <w:rsid w:val="00E87564"/>
    <w:rsid w:val="00E96895"/>
    <w:rsid w:val="00E972B9"/>
    <w:rsid w:val="00EA2D5E"/>
    <w:rsid w:val="00EA7529"/>
    <w:rsid w:val="00EB434B"/>
    <w:rsid w:val="00F227E9"/>
    <w:rsid w:val="00F24138"/>
    <w:rsid w:val="00F56A70"/>
    <w:rsid w:val="00F56D1D"/>
    <w:rsid w:val="00F577DC"/>
    <w:rsid w:val="00F61CFA"/>
    <w:rsid w:val="00F67075"/>
    <w:rsid w:val="00F737A7"/>
    <w:rsid w:val="00F749C3"/>
    <w:rsid w:val="00FA40AF"/>
    <w:rsid w:val="00FB548F"/>
    <w:rsid w:val="00FB69AA"/>
    <w:rsid w:val="00FD32A5"/>
    <w:rsid w:val="00FE322F"/>
    <w:rsid w:val="00FE5A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433C15E"/>
  <w15:docId w15:val="{C22A8484-AAA0-4761-9812-423AAADA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B3"/>
    <w:pPr>
      <w:spacing w:after="240" w:line="360" w:lineRule="auto"/>
      <w:jc w:val="both"/>
    </w:pPr>
    <w:rPr>
      <w:rFonts w:ascii="Arial" w:eastAsia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12C"/>
    <w:pPr>
      <w:keepNext/>
      <w:keepLines/>
      <w:spacing w:before="80" w:after="0" w:line="276" w:lineRule="auto"/>
      <w:jc w:val="left"/>
      <w:outlineLvl w:val="0"/>
    </w:pPr>
    <w:rPr>
      <w:rFonts w:eastAsiaTheme="majorEastAsia"/>
      <w:b/>
      <w:bCs/>
      <w:sz w:val="32"/>
      <w:szCs w:val="32"/>
      <w:u w:color="C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12C"/>
    <w:pPr>
      <w:keepNext/>
      <w:keepLines/>
      <w:spacing w:before="40"/>
      <w:jc w:val="left"/>
      <w:outlineLvl w:val="1"/>
    </w:pPr>
    <w:rPr>
      <w:rFonts w:eastAsiaTheme="majorEastAsia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7412C"/>
    <w:pPr>
      <w:outlineLvl w:val="2"/>
    </w:pPr>
    <w:rPr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71A"/>
    <w:pPr>
      <w:keepNext/>
      <w:keepLines/>
      <w:spacing w:before="40"/>
      <w:outlineLvl w:val="3"/>
    </w:pPr>
    <w:rPr>
      <w:rFonts w:eastAsiaTheme="majorEastAsia"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71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A9381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71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7025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71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025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71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71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59BD"/>
    <w:pPr>
      <w:tabs>
        <w:tab w:val="center" w:pos="4320"/>
        <w:tab w:val="right" w:pos="8640"/>
      </w:tabs>
    </w:pPr>
    <w:rPr>
      <w:szCs w:val="21"/>
    </w:rPr>
  </w:style>
  <w:style w:type="paragraph" w:styleId="Footer">
    <w:name w:val="footer"/>
    <w:basedOn w:val="Normal"/>
    <w:link w:val="FooterChar"/>
    <w:uiPriority w:val="99"/>
    <w:qFormat/>
    <w:rsid w:val="006B2C05"/>
    <w:pPr>
      <w:pBdr>
        <w:top w:val="single" w:sz="4" w:space="1" w:color="auto"/>
      </w:pBd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2C05"/>
    <w:rPr>
      <w:rFonts w:ascii="Arial" w:eastAsia="Arial" w:hAnsi="Arial" w:cs="Arial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C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52DE"/>
  </w:style>
  <w:style w:type="character" w:customStyle="1" w:styleId="Heading1Char">
    <w:name w:val="Heading 1 Char"/>
    <w:basedOn w:val="DefaultParagraphFont"/>
    <w:link w:val="Heading1"/>
    <w:uiPriority w:val="9"/>
    <w:rsid w:val="0067412C"/>
    <w:rPr>
      <w:rFonts w:ascii="Arial" w:eastAsiaTheme="majorEastAsia" w:hAnsi="Arial" w:cs="Arial"/>
      <w:b/>
      <w:bCs/>
      <w:sz w:val="32"/>
      <w:szCs w:val="32"/>
      <w:u w:color="C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7412C"/>
    <w:rPr>
      <w:rFonts w:ascii="Arial" w:eastAsiaTheme="majorEastAsia" w:hAnsi="Arial" w:cs="Arial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7412C"/>
    <w:rPr>
      <w:rFonts w:ascii="Arial" w:eastAsiaTheme="majorEastAsia" w:hAnsi="Arial" w:cs="Arial"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71A"/>
    <w:rPr>
      <w:rFonts w:ascii="Arial" w:eastAsiaTheme="majorEastAsia" w:hAnsi="Arial" w:cs="Arial"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71A"/>
    <w:rPr>
      <w:rFonts w:asciiTheme="majorHAnsi" w:eastAsiaTheme="majorEastAsia" w:hAnsiTheme="majorHAnsi" w:cstheme="majorBidi"/>
      <w:color w:val="A9381A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71A"/>
    <w:rPr>
      <w:rFonts w:asciiTheme="majorHAnsi" w:eastAsiaTheme="majorEastAsia" w:hAnsiTheme="majorHAnsi" w:cstheme="majorBidi"/>
      <w:color w:val="702511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71A"/>
    <w:rPr>
      <w:rFonts w:asciiTheme="majorHAnsi" w:eastAsiaTheme="majorEastAsia" w:hAnsiTheme="majorHAnsi" w:cstheme="majorBidi"/>
      <w:i/>
      <w:iCs/>
      <w:color w:val="702511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71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le">
    <w:name w:val="Title"/>
    <w:basedOn w:val="Heading1"/>
    <w:next w:val="Normal"/>
    <w:link w:val="TitleChar"/>
    <w:uiPriority w:val="10"/>
    <w:qFormat/>
    <w:rsid w:val="0067412C"/>
    <w:pPr>
      <w:keepNext w:val="0"/>
      <w:keepLines w:val="0"/>
      <w:spacing w:before="0" w:after="300"/>
      <w:contextualSpacing/>
      <w:outlineLvl w:val="9"/>
    </w:pPr>
    <w:rPr>
      <w: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12C"/>
    <w:rPr>
      <w:rFonts w:ascii="Arial" w:eastAsiaTheme="majorEastAsia" w:hAnsi="Arial" w:cs="Arial"/>
      <w:b/>
      <w:bCs/>
      <w:caps/>
      <w:spacing w:val="5"/>
      <w:kern w:val="28"/>
      <w:sz w:val="52"/>
      <w:szCs w:val="52"/>
      <w:u w:color="C00000"/>
      <w:lang w:val="en-GB"/>
    </w:rPr>
  </w:style>
  <w:style w:type="paragraph" w:styleId="ListParagraph">
    <w:name w:val="List Paragraph"/>
    <w:basedOn w:val="Normal"/>
    <w:uiPriority w:val="1"/>
    <w:qFormat/>
    <w:rsid w:val="006B2C05"/>
    <w:pPr>
      <w:numPr>
        <w:ilvl w:val="1"/>
        <w:numId w:val="5"/>
      </w:numPr>
      <w:ind w:left="426" w:hanging="426"/>
      <w:contextualSpacing/>
      <w:jc w:val="left"/>
    </w:pPr>
    <w:rPr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71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71A"/>
    <w:pPr>
      <w:spacing w:after="200"/>
    </w:pPr>
    <w:rPr>
      <w:b/>
      <w:bCs/>
      <w:color w:val="DE4F28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71A"/>
    <w:pPr>
      <w:numPr>
        <w:ilvl w:val="1"/>
      </w:numPr>
    </w:pPr>
    <w:rPr>
      <w:rFonts w:asciiTheme="majorHAnsi" w:eastAsiaTheme="majorEastAsia" w:hAnsiTheme="majorHAnsi" w:cstheme="majorBidi"/>
      <w:i/>
      <w:iCs/>
      <w:color w:val="DE4F28" w:themeColor="accent1"/>
      <w:spacing w:val="15"/>
    </w:rPr>
  </w:style>
  <w:style w:type="character" w:customStyle="1" w:styleId="SubtitleChar">
    <w:name w:val="Subtitle Char"/>
    <w:link w:val="Subtitle"/>
    <w:uiPriority w:val="11"/>
    <w:rsid w:val="0090271A"/>
    <w:rPr>
      <w:rFonts w:asciiTheme="majorHAnsi" w:eastAsiaTheme="majorEastAsia" w:hAnsiTheme="majorHAnsi" w:cstheme="majorBidi"/>
      <w:i/>
      <w:iCs/>
      <w:color w:val="DE4F2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67412C"/>
    <w:rPr>
      <w:rFonts w:ascii="Arial" w:hAnsi="Arial" w:cs="Arial"/>
      <w:b/>
      <w:bCs/>
    </w:rPr>
  </w:style>
  <w:style w:type="character" w:styleId="Emphasis">
    <w:name w:val="Emphasis"/>
    <w:uiPriority w:val="20"/>
    <w:qFormat/>
    <w:rsid w:val="0067412C"/>
    <w:rPr>
      <w:rFonts w:ascii="Arial" w:hAnsi="Arial" w:cs="Arial"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90271A"/>
    <w:rPr>
      <w:szCs w:val="21"/>
    </w:rPr>
  </w:style>
  <w:style w:type="character" w:customStyle="1" w:styleId="NoSpacingChar">
    <w:name w:val="No Spacing Char"/>
    <w:link w:val="NoSpacing"/>
    <w:uiPriority w:val="99"/>
    <w:rsid w:val="0090271A"/>
    <w:rPr>
      <w:rFonts w:ascii="Arial" w:hAnsi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73"/>
    <w:qFormat/>
    <w:rsid w:val="00D472CA"/>
    <w:pPr>
      <w:jc w:val="right"/>
    </w:pPr>
    <w:rPr>
      <w:i/>
      <w:iCs/>
      <w:color w:val="000000" w:themeColor="text1"/>
      <w:szCs w:val="21"/>
    </w:rPr>
  </w:style>
  <w:style w:type="character" w:customStyle="1" w:styleId="QuoteChar">
    <w:name w:val="Quote Char"/>
    <w:link w:val="Quote"/>
    <w:uiPriority w:val="73"/>
    <w:rsid w:val="00D472CA"/>
    <w:rPr>
      <w:rFonts w:ascii="Arial" w:hAnsi="Arial"/>
      <w:i/>
      <w:iCs/>
      <w:color w:val="000000" w:themeColor="text1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90271A"/>
    <w:pPr>
      <w:pBdr>
        <w:bottom w:val="single" w:sz="4" w:space="4" w:color="DE4F28" w:themeColor="accent1"/>
      </w:pBdr>
      <w:spacing w:before="200" w:after="280"/>
      <w:ind w:left="936" w:right="936"/>
    </w:pPr>
    <w:rPr>
      <w:b/>
      <w:bCs/>
      <w:i/>
      <w:iCs/>
      <w:color w:val="DE4F28" w:themeColor="accent1"/>
      <w:szCs w:val="21"/>
    </w:rPr>
  </w:style>
  <w:style w:type="character" w:customStyle="1" w:styleId="IntenseQuoteChar">
    <w:name w:val="Intense Quote Char"/>
    <w:link w:val="IntenseQuote"/>
    <w:uiPriority w:val="60"/>
    <w:rsid w:val="0090271A"/>
    <w:rPr>
      <w:rFonts w:ascii="Arial" w:hAnsi="Arial"/>
      <w:b/>
      <w:bCs/>
      <w:i/>
      <w:iCs/>
      <w:color w:val="DE4F28" w:themeColor="accent1"/>
      <w:sz w:val="21"/>
      <w:szCs w:val="21"/>
    </w:rPr>
  </w:style>
  <w:style w:type="character" w:styleId="SubtleEmphasis">
    <w:name w:val="Subtle Emphasis"/>
    <w:uiPriority w:val="65"/>
    <w:qFormat/>
    <w:rsid w:val="0090271A"/>
    <w:rPr>
      <w:i/>
      <w:iCs/>
      <w:color w:val="808080" w:themeColor="text1" w:themeTint="7F"/>
    </w:rPr>
  </w:style>
  <w:style w:type="character" w:styleId="IntenseEmphasis">
    <w:name w:val="Intense Emphasis"/>
    <w:uiPriority w:val="66"/>
    <w:qFormat/>
    <w:rsid w:val="0090271A"/>
    <w:rPr>
      <w:b/>
      <w:bCs/>
      <w:i/>
      <w:iCs/>
      <w:color w:val="DE4F28" w:themeColor="accent1"/>
    </w:rPr>
  </w:style>
  <w:style w:type="character" w:styleId="SubtleReference">
    <w:name w:val="Subtle Reference"/>
    <w:uiPriority w:val="67"/>
    <w:rsid w:val="0090271A"/>
    <w:rPr>
      <w:smallCaps/>
      <w:color w:val="8BA43E" w:themeColor="accent2"/>
      <w:u w:val="single"/>
    </w:rPr>
  </w:style>
  <w:style w:type="character" w:styleId="IntenseReference">
    <w:name w:val="Intense Reference"/>
    <w:uiPriority w:val="68"/>
    <w:rsid w:val="0090271A"/>
    <w:rPr>
      <w:b/>
      <w:bCs/>
      <w:smallCaps/>
      <w:color w:val="8BA43E" w:themeColor="accent2"/>
      <w:spacing w:val="5"/>
      <w:u w:val="single"/>
    </w:rPr>
  </w:style>
  <w:style w:type="character" w:styleId="BookTitle">
    <w:name w:val="Book Title"/>
    <w:uiPriority w:val="69"/>
    <w:rsid w:val="009027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90271A"/>
    <w:pPr>
      <w:spacing w:before="480" w:line="360" w:lineRule="auto"/>
      <w:outlineLvl w:val="9"/>
    </w:pPr>
    <w:rPr>
      <w:rFonts w:asciiTheme="majorHAnsi" w:hAnsiTheme="majorHAnsi" w:cstheme="majorBidi"/>
      <w:color w:val="A9381A" w:themeColor="accent1" w:themeShade="BF"/>
      <w:sz w:val="28"/>
      <w:szCs w:val="28"/>
    </w:rPr>
  </w:style>
  <w:style w:type="paragraph" w:customStyle="1" w:styleId="Table">
    <w:name w:val="Table"/>
    <w:basedOn w:val="Normal"/>
    <w:qFormat/>
    <w:rsid w:val="0067412C"/>
    <w:pPr>
      <w:keepNext/>
      <w:spacing w:before="60" w:after="60"/>
      <w:jc w:val="left"/>
    </w:pPr>
    <w:rPr>
      <w:sz w:val="18"/>
      <w:szCs w:val="21"/>
    </w:rPr>
  </w:style>
  <w:style w:type="character" w:customStyle="1" w:styleId="ms-sitemapdirectional">
    <w:name w:val="ms-sitemapdirectional"/>
    <w:basedOn w:val="DefaultParagraphFont"/>
    <w:rsid w:val="00DD3CC0"/>
  </w:style>
  <w:style w:type="paragraph" w:styleId="FootnoteText">
    <w:name w:val="footnote text"/>
    <w:basedOn w:val="Normal"/>
    <w:link w:val="FootnoteTextChar"/>
    <w:uiPriority w:val="99"/>
    <w:semiHidden/>
    <w:unhideWhenUsed/>
    <w:rsid w:val="007B6D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D7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B6D7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02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51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6"/>
    <w:rsid w:val="00674E5E"/>
    <w:tblPr>
      <w:tblStyleRowBandSize w:val="1"/>
      <w:tblStyleColBandSize w:val="1"/>
      <w:tblBorders>
        <w:top w:val="single" w:sz="8" w:space="0" w:color="C5C62F" w:themeColor="accent3"/>
        <w:left w:val="single" w:sz="8" w:space="0" w:color="C5C62F" w:themeColor="accent3"/>
        <w:bottom w:val="single" w:sz="8" w:space="0" w:color="C5C62F" w:themeColor="accent3"/>
        <w:right w:val="single" w:sz="8" w:space="0" w:color="C5C62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C6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62F" w:themeColor="accent3"/>
          <w:left w:val="single" w:sz="8" w:space="0" w:color="C5C62F" w:themeColor="accent3"/>
          <w:bottom w:val="single" w:sz="8" w:space="0" w:color="C5C62F" w:themeColor="accent3"/>
          <w:right w:val="single" w:sz="8" w:space="0" w:color="C5C6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C62F" w:themeColor="accent3"/>
          <w:left w:val="single" w:sz="8" w:space="0" w:color="C5C62F" w:themeColor="accent3"/>
          <w:bottom w:val="single" w:sz="8" w:space="0" w:color="C5C62F" w:themeColor="accent3"/>
          <w:right w:val="single" w:sz="8" w:space="0" w:color="C5C62F" w:themeColor="accent3"/>
        </w:tcBorders>
      </w:tcPr>
    </w:tblStylePr>
    <w:tblStylePr w:type="band1Horz">
      <w:tblPr/>
      <w:tcPr>
        <w:tcBorders>
          <w:top w:val="single" w:sz="8" w:space="0" w:color="C5C62F" w:themeColor="accent3"/>
          <w:left w:val="single" w:sz="8" w:space="0" w:color="C5C62F" w:themeColor="accent3"/>
          <w:bottom w:val="single" w:sz="8" w:space="0" w:color="C5C62F" w:themeColor="accent3"/>
          <w:right w:val="single" w:sz="8" w:space="0" w:color="C5C62F" w:themeColor="accent3"/>
        </w:tcBorders>
      </w:tcPr>
    </w:tblStylePr>
  </w:style>
  <w:style w:type="table" w:styleId="LightList-Accent2">
    <w:name w:val="Light List Accent 2"/>
    <w:basedOn w:val="TableNormal"/>
    <w:uiPriority w:val="66"/>
    <w:rsid w:val="00931F11"/>
    <w:tblPr>
      <w:tblStyleRowBandSize w:val="1"/>
      <w:tblStyleColBandSize w:val="1"/>
      <w:tblBorders>
        <w:top w:val="single" w:sz="8" w:space="0" w:color="8BA43E" w:themeColor="accent2"/>
        <w:left w:val="single" w:sz="8" w:space="0" w:color="8BA43E" w:themeColor="accent2"/>
        <w:bottom w:val="single" w:sz="8" w:space="0" w:color="8BA43E" w:themeColor="accent2"/>
        <w:right w:val="single" w:sz="8" w:space="0" w:color="8BA4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A4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43E" w:themeColor="accent2"/>
          <w:left w:val="single" w:sz="8" w:space="0" w:color="8BA43E" w:themeColor="accent2"/>
          <w:bottom w:val="single" w:sz="8" w:space="0" w:color="8BA43E" w:themeColor="accent2"/>
          <w:right w:val="single" w:sz="8" w:space="0" w:color="8BA4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A43E" w:themeColor="accent2"/>
          <w:left w:val="single" w:sz="8" w:space="0" w:color="8BA43E" w:themeColor="accent2"/>
          <w:bottom w:val="single" w:sz="8" w:space="0" w:color="8BA43E" w:themeColor="accent2"/>
          <w:right w:val="single" w:sz="8" w:space="0" w:color="8BA43E" w:themeColor="accent2"/>
        </w:tcBorders>
      </w:tcPr>
    </w:tblStylePr>
    <w:tblStylePr w:type="band1Horz">
      <w:tblPr/>
      <w:tcPr>
        <w:tcBorders>
          <w:top w:val="single" w:sz="8" w:space="0" w:color="8BA43E" w:themeColor="accent2"/>
          <w:left w:val="single" w:sz="8" w:space="0" w:color="8BA43E" w:themeColor="accent2"/>
          <w:bottom w:val="single" w:sz="8" w:space="0" w:color="8BA43E" w:themeColor="accent2"/>
          <w:right w:val="single" w:sz="8" w:space="0" w:color="8BA43E" w:themeColor="accent2"/>
        </w:tcBorders>
      </w:tcPr>
    </w:tblStylePr>
  </w:style>
  <w:style w:type="table" w:styleId="LightShading-Accent2">
    <w:name w:val="Light Shading Accent 2"/>
    <w:basedOn w:val="TableNormal"/>
    <w:uiPriority w:val="30"/>
    <w:qFormat/>
    <w:rsid w:val="007A2ABE"/>
    <w:rPr>
      <w:color w:val="677A2E" w:themeColor="accent2" w:themeShade="BF"/>
    </w:rPr>
    <w:tblPr>
      <w:tblStyleRowBandSize w:val="1"/>
      <w:tblStyleColBandSize w:val="1"/>
      <w:tblBorders>
        <w:top w:val="single" w:sz="8" w:space="0" w:color="8BA43E" w:themeColor="accent2"/>
        <w:bottom w:val="single" w:sz="8" w:space="0" w:color="8BA4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A43E" w:themeColor="accent2"/>
          <w:left w:val="nil"/>
          <w:bottom w:val="single" w:sz="8" w:space="0" w:color="8BA4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A43E" w:themeColor="accent2"/>
          <w:left w:val="nil"/>
          <w:bottom w:val="single" w:sz="8" w:space="0" w:color="8BA4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CB" w:themeFill="accent2" w:themeFillTint="3F"/>
      </w:tcPr>
    </w:tblStylePr>
  </w:style>
  <w:style w:type="table" w:styleId="MediumList1-Accent3">
    <w:name w:val="Medium List 1 Accent 3"/>
    <w:basedOn w:val="TableNormal"/>
    <w:uiPriority w:val="70"/>
    <w:rsid w:val="00C57854"/>
    <w:rPr>
      <w:color w:val="000000" w:themeColor="text1"/>
    </w:rPr>
    <w:tblPr>
      <w:tblStyleRowBandSize w:val="1"/>
      <w:tblStyleColBandSize w:val="1"/>
      <w:tblBorders>
        <w:top w:val="single" w:sz="8" w:space="0" w:color="C5C62F" w:themeColor="accent3"/>
        <w:bottom w:val="single" w:sz="8" w:space="0" w:color="C5C62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C62F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5C62F" w:themeColor="accent3"/>
          <w:bottom w:val="single" w:sz="8" w:space="0" w:color="C5C6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C62F" w:themeColor="accent3"/>
          <w:bottom w:val="single" w:sz="8" w:space="0" w:color="C5C62F" w:themeColor="accent3"/>
        </w:tcBorders>
      </w:tcPr>
    </w:tblStylePr>
    <w:tblStylePr w:type="band1Vert">
      <w:tblPr/>
      <w:tcPr>
        <w:shd w:val="clear" w:color="auto" w:fill="F2F2C9" w:themeFill="accent3" w:themeFillTint="3F"/>
      </w:tcPr>
    </w:tblStylePr>
    <w:tblStylePr w:type="band1Horz">
      <w:tblPr/>
      <w:tcPr>
        <w:shd w:val="clear" w:color="auto" w:fill="F2F2C9" w:themeFill="accent3" w:themeFillTint="3F"/>
      </w:tcPr>
    </w:tblStylePr>
  </w:style>
  <w:style w:type="character" w:customStyle="1" w:styleId="font3">
    <w:name w:val="font3"/>
    <w:basedOn w:val="DefaultParagraphFont"/>
    <w:rsid w:val="00791C4B"/>
  </w:style>
  <w:style w:type="character" w:customStyle="1" w:styleId="font4">
    <w:name w:val="font4"/>
    <w:basedOn w:val="DefaultParagraphFont"/>
    <w:rsid w:val="00791C4B"/>
  </w:style>
  <w:style w:type="character" w:customStyle="1" w:styleId="font6">
    <w:name w:val="font6"/>
    <w:basedOn w:val="DefaultParagraphFont"/>
    <w:rsid w:val="00791C4B"/>
  </w:style>
  <w:style w:type="character" w:customStyle="1" w:styleId="font5">
    <w:name w:val="font5"/>
    <w:basedOn w:val="DefaultParagraphFont"/>
    <w:rsid w:val="00791C4B"/>
  </w:style>
  <w:style w:type="character" w:customStyle="1" w:styleId="font7">
    <w:name w:val="font7"/>
    <w:basedOn w:val="DefaultParagraphFont"/>
    <w:rsid w:val="00791C4B"/>
  </w:style>
  <w:style w:type="character" w:styleId="PlaceholderText">
    <w:name w:val="Placeholder Text"/>
    <w:basedOn w:val="DefaultParagraphFont"/>
    <w:uiPriority w:val="99"/>
    <w:unhideWhenUsed/>
    <w:rsid w:val="00330FE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5315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63E56"/>
    <w:pPr>
      <w:widowControl w:val="0"/>
      <w:autoSpaceDE w:val="0"/>
      <w:autoSpaceDN w:val="0"/>
      <w:spacing w:after="0" w:line="240" w:lineRule="auto"/>
      <w:ind w:left="211"/>
      <w:jc w:val="left"/>
    </w:pPr>
    <w:rPr>
      <w:sz w:val="16"/>
      <w:szCs w:val="16"/>
      <w:lang w:val="en-ZA" w:bidi="en-ZA"/>
    </w:rPr>
  </w:style>
  <w:style w:type="character" w:customStyle="1" w:styleId="BodyTextChar">
    <w:name w:val="Body Text Char"/>
    <w:basedOn w:val="DefaultParagraphFont"/>
    <w:link w:val="BodyText"/>
    <w:uiPriority w:val="1"/>
    <w:rsid w:val="00963E56"/>
    <w:rPr>
      <w:rFonts w:ascii="Arial" w:eastAsia="Arial" w:hAnsi="Arial" w:cs="Arial"/>
      <w:sz w:val="16"/>
      <w:szCs w:val="16"/>
      <w:lang w:bidi="en-ZA"/>
    </w:rPr>
  </w:style>
  <w:style w:type="character" w:styleId="Hyperlink">
    <w:name w:val="Hyperlink"/>
    <w:basedOn w:val="DefaultParagraphFont"/>
    <w:uiPriority w:val="99"/>
    <w:unhideWhenUsed/>
    <w:rsid w:val="002F58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yasanga.mabuyane@ecpta.co.za" TargetMode="External"/><Relationship Id="rId13" Type="http://schemas.openxmlformats.org/officeDocument/2006/relationships/hyperlink" Target="mailto:bulelani.silangwe@ecpta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yasanga.mabuyane@ecpta.co.z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mnp.co.z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askia.marlowe@sanparks.or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bulelani.silangwe@ecpta.co.z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lelani.Silangwe\AppData\Local\Microsoft\Windows\INetCache\Content.Outlook\SAJGXCCA\Application-Permit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8B4A1CBEC401298CE034941C3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E2D1-E3C3-4F68-87F6-CFC1699D519B}"/>
      </w:docPartPr>
      <w:docPartBody>
        <w:p w:rsidR="0059152D" w:rsidRDefault="00D438E9">
          <w:pPr>
            <w:pStyle w:val="68A8B4A1CBEC401298CE034941C329C1"/>
          </w:pPr>
          <w:r w:rsidRPr="00DF2C91">
            <w:rPr>
              <w:rStyle w:val="PlaceholderText"/>
            </w:rPr>
            <w:t>[Title]</w:t>
          </w:r>
        </w:p>
      </w:docPartBody>
    </w:docPart>
    <w:docPart>
      <w:docPartPr>
        <w:name w:val="E8F826F3158944E2A011B8A1700AA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7D19-F8C0-4C62-B30E-C5A750628A6F}"/>
      </w:docPartPr>
      <w:docPartBody>
        <w:p w:rsidR="0059152D" w:rsidRDefault="00D438E9">
          <w:pPr>
            <w:pStyle w:val="E8F826F3158944E2A011B8A1700AA21F"/>
          </w:pPr>
          <w:r w:rsidRPr="00DF2C91">
            <w:rPr>
              <w:rStyle w:val="PlaceholderText"/>
            </w:rPr>
            <w:t>[Subject]</w:t>
          </w:r>
        </w:p>
      </w:docPartBody>
    </w:docPart>
    <w:docPart>
      <w:docPartPr>
        <w:name w:val="DB568DA8A9534C429157D3B88D8C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A5FAE-B8DD-4D4F-AE22-161AD6C86347}"/>
      </w:docPartPr>
      <w:docPartBody>
        <w:p w:rsidR="0059152D" w:rsidRDefault="00D438E9">
          <w:pPr>
            <w:pStyle w:val="DB568DA8A9534C429157D3B88D8C55C9"/>
          </w:pPr>
          <w:r>
            <w:t>[</w:t>
          </w:r>
          <w:r w:rsidRPr="00A8208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E9"/>
    <w:rsid w:val="000226AC"/>
    <w:rsid w:val="00517B00"/>
    <w:rsid w:val="0059152D"/>
    <w:rsid w:val="007E49EF"/>
    <w:rsid w:val="00D438E9"/>
    <w:rsid w:val="00D73D08"/>
    <w:rsid w:val="00E1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68A8B4A1CBEC401298CE034941C329C1">
    <w:name w:val="68A8B4A1CBEC401298CE034941C329C1"/>
  </w:style>
  <w:style w:type="paragraph" w:customStyle="1" w:styleId="E8F826F3158944E2A011B8A1700AA21F">
    <w:name w:val="E8F826F3158944E2A011B8A1700AA21F"/>
  </w:style>
  <w:style w:type="paragraph" w:customStyle="1" w:styleId="DB568DA8A9534C429157D3B88D8C55C9">
    <w:name w:val="DB568DA8A9534C429157D3B88D8C5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CPTA">
  <a:themeElements>
    <a:clrScheme name="ECPT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E4F28"/>
      </a:accent1>
      <a:accent2>
        <a:srgbClr val="8BA43E"/>
      </a:accent2>
      <a:accent3>
        <a:srgbClr val="C5C62F"/>
      </a:accent3>
      <a:accent4>
        <a:srgbClr val="67B8B5"/>
      </a:accent4>
      <a:accent5>
        <a:srgbClr val="ECB81E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8EC1-274B-4777-858C-9069B4DA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Application-Permit New</Template>
  <TotalTime>3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ECPTA</Company>
  <LinksUpToDate>false</LinksUpToDate>
  <CharactersWithSpaces>3137</CharactersWithSpaces>
  <SharedDoc>false</SharedDoc>
  <HLinks>
    <vt:vector size="12" baseType="variant">
      <vt:variant>
        <vt:i4>655361</vt:i4>
      </vt:variant>
      <vt:variant>
        <vt:i4>-1</vt:i4>
      </vt:variant>
      <vt:variant>
        <vt:i4>2073</vt:i4>
      </vt:variant>
      <vt:variant>
        <vt:i4>1</vt:i4>
      </vt:variant>
      <vt:variant>
        <vt:lpwstr>back</vt:lpwstr>
      </vt:variant>
      <vt:variant>
        <vt:lpwstr/>
      </vt:variant>
      <vt:variant>
        <vt:i4>8257539</vt:i4>
      </vt:variant>
      <vt:variant>
        <vt:i4>-1</vt:i4>
      </vt:variant>
      <vt:variant>
        <vt:i4>2080</vt:i4>
      </vt:variant>
      <vt:variant>
        <vt:i4>1</vt:i4>
      </vt:variant>
      <vt:variant>
        <vt:lpwstr>A4 stationery-1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Siyabulela Lazarus</dc:creator>
  <cp:lastModifiedBy>Bulelani Silangwe</cp:lastModifiedBy>
  <cp:revision>2</cp:revision>
  <cp:lastPrinted>2023-02-09T11:00:00Z</cp:lastPrinted>
  <dcterms:created xsi:type="dcterms:W3CDTF">2023-09-10T07:43:00Z</dcterms:created>
  <dcterms:modified xsi:type="dcterms:W3CDTF">2023-09-10T07:43:00Z</dcterms:modified>
</cp:coreProperties>
</file>